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ГУБЕРНАТОР ЯРОСЛАВСКОЙ ОБЛАСТИ</w:t>
      </w:r>
    </w:p>
    <w:p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УКАЗ</w:t>
      </w:r>
    </w:p>
    <w:p w:rsidR="006A5755" w:rsidRPr="006A5755" w:rsidRDefault="006A5755" w:rsidP="006A5755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:rsidR="006A5755" w:rsidRPr="006A5755" w:rsidRDefault="006A5755" w:rsidP="006A5755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:rsidR="006A5755" w:rsidRPr="002206F8" w:rsidRDefault="006A5755" w:rsidP="006A5755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C84094">
        <w:rPr>
          <w:rFonts w:eastAsia="Calibri" w:cs="Times New Roman"/>
          <w:szCs w:val="28"/>
        </w:rPr>
        <w:t>2</w:t>
      </w:r>
      <w:r w:rsidR="00A858F5" w:rsidRPr="00A858F5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.0</w:t>
      </w:r>
      <w:r w:rsidR="00A858F5" w:rsidRPr="00967E37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.2024 № </w:t>
      </w:r>
      <w:r w:rsidR="00C84094">
        <w:rPr>
          <w:rFonts w:eastAsia="Calibri" w:cs="Times New Roman"/>
          <w:szCs w:val="28"/>
        </w:rPr>
        <w:t>101</w:t>
      </w:r>
    </w:p>
    <w:p w:rsidR="006A5755" w:rsidRPr="006A5755" w:rsidRDefault="006A5755" w:rsidP="006A5755">
      <w:pPr>
        <w:ind w:firstLine="0"/>
        <w:jc w:val="both"/>
        <w:rPr>
          <w:rFonts w:eastAsia="Calibri" w:cs="Times New Roman"/>
          <w:szCs w:val="28"/>
        </w:rPr>
      </w:pPr>
      <w:r w:rsidRPr="006A5755">
        <w:rPr>
          <w:rFonts w:eastAsia="Calibri" w:cs="Times New Roman"/>
          <w:szCs w:val="28"/>
        </w:rPr>
        <w:t>г. Ярославль</w:t>
      </w:r>
    </w:p>
    <w:p w:rsidR="0035788E" w:rsidRDefault="0035788E" w:rsidP="005F21A3">
      <w:pPr>
        <w:jc w:val="both"/>
        <w:rPr>
          <w:rFonts w:cs="Times New Roman"/>
          <w:szCs w:val="28"/>
        </w:rPr>
      </w:pPr>
    </w:p>
    <w:p w:rsidR="006A5755" w:rsidRDefault="006A5755" w:rsidP="005F21A3">
      <w:pPr>
        <w:jc w:val="both"/>
        <w:rPr>
          <w:rFonts w:cs="Times New Roman"/>
          <w:szCs w:val="28"/>
        </w:rPr>
      </w:pPr>
    </w:p>
    <w:p w:rsidR="00C84094" w:rsidRPr="00C84094" w:rsidRDefault="00C84094" w:rsidP="004D6C78">
      <w:pPr>
        <w:pStyle w:val="ConsPlusTitle"/>
        <w:tabs>
          <w:tab w:val="left" w:pos="3119"/>
        </w:tabs>
        <w:ind w:right="623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2FC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координационном совете по вопросам организации надежного теплоснабжения</w:t>
      </w:r>
    </w:p>
    <w:p w:rsidR="00C84094" w:rsidRDefault="00C84094" w:rsidP="00C84094">
      <w:pPr>
        <w:contextualSpacing/>
        <w:rPr>
          <w:rFonts w:cs="Times New Roman"/>
          <w:szCs w:val="28"/>
        </w:rPr>
      </w:pPr>
    </w:p>
    <w:p w:rsidR="00C84094" w:rsidRPr="00FE4855" w:rsidRDefault="00C84094" w:rsidP="00C84094">
      <w:pPr>
        <w:contextualSpacing/>
        <w:mirrorIndents/>
        <w:rPr>
          <w:rFonts w:cs="Times New Roman"/>
          <w:szCs w:val="28"/>
        </w:rPr>
      </w:pPr>
    </w:p>
    <w:p w:rsidR="00C84094" w:rsidRDefault="00C84094" w:rsidP="00C8409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Закона Ярославской области от 15 декабря 2023 г. № 75</w:t>
      </w:r>
      <w:r>
        <w:rPr>
          <w:rFonts w:cs="Times New Roman"/>
          <w:szCs w:val="28"/>
        </w:rPr>
        <w:noBreakHyphen/>
        <w:t>з «О </w:t>
      </w:r>
      <w:r w:rsidRPr="00A3797D">
        <w:rPr>
          <w:rFonts w:cs="Times New Roman"/>
          <w:szCs w:val="28"/>
        </w:rPr>
        <w:t>перераспределении между органами местного самоуправления</w:t>
      </w:r>
      <w:r>
        <w:rPr>
          <w:rFonts w:cs="Times New Roman"/>
          <w:szCs w:val="28"/>
        </w:rPr>
        <w:t xml:space="preserve"> </w:t>
      </w:r>
      <w:r w:rsidRPr="00A3797D">
        <w:rPr>
          <w:rFonts w:cs="Times New Roman"/>
          <w:szCs w:val="28"/>
        </w:rPr>
        <w:t>отдельных муниципальных образований Ярославской области</w:t>
      </w:r>
      <w:r>
        <w:rPr>
          <w:rFonts w:cs="Times New Roman"/>
          <w:szCs w:val="28"/>
        </w:rPr>
        <w:t xml:space="preserve"> </w:t>
      </w:r>
      <w:r w:rsidRPr="00A3797D">
        <w:rPr>
          <w:rFonts w:cs="Times New Roman"/>
          <w:szCs w:val="28"/>
        </w:rPr>
        <w:t>и органами государственной власти Ярославской области</w:t>
      </w:r>
      <w:r>
        <w:rPr>
          <w:rFonts w:cs="Times New Roman"/>
          <w:szCs w:val="28"/>
        </w:rPr>
        <w:t xml:space="preserve"> </w:t>
      </w:r>
      <w:r w:rsidRPr="00A3797D">
        <w:rPr>
          <w:rFonts w:cs="Times New Roman"/>
          <w:szCs w:val="28"/>
        </w:rPr>
        <w:t>полномочий по организации теплоснабжения</w:t>
      </w:r>
      <w:r>
        <w:rPr>
          <w:rFonts w:cs="Times New Roman"/>
          <w:szCs w:val="28"/>
        </w:rPr>
        <w:t>»</w:t>
      </w:r>
    </w:p>
    <w:p w:rsidR="00C84094" w:rsidRPr="00AC7DAA" w:rsidRDefault="00C84094" w:rsidP="00C84094">
      <w:pPr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C84094" w:rsidRPr="00F773B8" w:rsidRDefault="00C84094" w:rsidP="00C84094">
      <w:pPr>
        <w:pStyle w:val="a8"/>
        <w:ind w:left="0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F773B8">
        <w:rPr>
          <w:rFonts w:cs="Times New Roman"/>
          <w:szCs w:val="28"/>
        </w:rPr>
        <w:t>Образовать координационный совет по вопросам организации надежного теплоснабжения</w:t>
      </w:r>
      <w:r>
        <w:rPr>
          <w:rFonts w:cs="Times New Roman"/>
          <w:szCs w:val="28"/>
        </w:rPr>
        <w:t xml:space="preserve"> на территориях городских и сельских поселений Ярославской области и утвердить его состав (прилагается).</w:t>
      </w:r>
    </w:p>
    <w:p w:rsidR="00C84094" w:rsidRPr="00C84094" w:rsidRDefault="00C84094" w:rsidP="00C84094">
      <w:pPr>
        <w:pStyle w:val="a8"/>
        <w:ind w:left="0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Утвердить прилагаемое Положение о </w:t>
      </w:r>
      <w:r w:rsidRPr="00F773B8">
        <w:rPr>
          <w:rFonts w:cs="Times New Roman"/>
          <w:szCs w:val="28"/>
        </w:rPr>
        <w:t>координационн</w:t>
      </w:r>
      <w:r>
        <w:rPr>
          <w:rFonts w:cs="Times New Roman"/>
          <w:szCs w:val="28"/>
        </w:rPr>
        <w:t>ом</w:t>
      </w:r>
      <w:r w:rsidRPr="00F773B8">
        <w:rPr>
          <w:rFonts w:cs="Times New Roman"/>
          <w:szCs w:val="28"/>
        </w:rPr>
        <w:t xml:space="preserve"> совет</w:t>
      </w:r>
      <w:r>
        <w:rPr>
          <w:rFonts w:cs="Times New Roman"/>
          <w:szCs w:val="28"/>
        </w:rPr>
        <w:t>е</w:t>
      </w:r>
      <w:r w:rsidRPr="00F773B8">
        <w:rPr>
          <w:rFonts w:cs="Times New Roman"/>
          <w:szCs w:val="28"/>
        </w:rPr>
        <w:t xml:space="preserve"> по вопросам организации надежного теплоснабжения</w:t>
      </w:r>
      <w:r>
        <w:rPr>
          <w:rFonts w:cs="Times New Roman"/>
          <w:szCs w:val="28"/>
        </w:rPr>
        <w:t xml:space="preserve"> </w:t>
      </w:r>
      <w:r w:rsidRPr="002A1425">
        <w:rPr>
          <w:rFonts w:cs="Times New Roman"/>
          <w:szCs w:val="28"/>
        </w:rPr>
        <w:t>на территориях</w:t>
      </w:r>
      <w:r w:rsidRPr="00B26C9D">
        <w:rPr>
          <w:rFonts w:cs="Times New Roman"/>
          <w:szCs w:val="28"/>
        </w:rPr>
        <w:t xml:space="preserve"> городских и</w:t>
      </w:r>
      <w:r w:rsidR="004D6C78">
        <w:rPr>
          <w:rFonts w:cs="Times New Roman"/>
          <w:szCs w:val="28"/>
        </w:rPr>
        <w:t> </w:t>
      </w:r>
      <w:r w:rsidRPr="00B26C9D">
        <w:rPr>
          <w:rFonts w:cs="Times New Roman"/>
          <w:szCs w:val="28"/>
        </w:rPr>
        <w:t xml:space="preserve">сельских поселений </w:t>
      </w:r>
      <w:r w:rsidRPr="002A1425">
        <w:rPr>
          <w:rFonts w:cs="Times New Roman"/>
          <w:szCs w:val="28"/>
        </w:rPr>
        <w:t>Ярославской области</w:t>
      </w:r>
      <w:r w:rsidRPr="00F773B8">
        <w:rPr>
          <w:rFonts w:cs="Times New Roman"/>
          <w:szCs w:val="28"/>
        </w:rPr>
        <w:t>.</w:t>
      </w:r>
      <w:r w:rsidRPr="00C84094">
        <w:rPr>
          <w:rFonts w:cs="Times New Roman"/>
          <w:szCs w:val="28"/>
        </w:rPr>
        <w:t xml:space="preserve"> </w:t>
      </w:r>
    </w:p>
    <w:p w:rsidR="00C84094" w:rsidRPr="00C84094" w:rsidRDefault="00C84094" w:rsidP="00C84094">
      <w:pPr>
        <w:pStyle w:val="a8"/>
        <w:ind w:left="0"/>
        <w:mirrorIndents/>
        <w:jc w:val="both"/>
        <w:rPr>
          <w:rFonts w:cs="Times New Roman"/>
          <w:szCs w:val="28"/>
        </w:rPr>
      </w:pPr>
      <w:r w:rsidRPr="00C8409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 </w:t>
      </w:r>
      <w:r w:rsidRPr="00C84094">
        <w:rPr>
          <w:rFonts w:cs="Times New Roman"/>
          <w:szCs w:val="28"/>
        </w:rPr>
        <w:t>Указ вступает в силу с момента подписания.</w:t>
      </w:r>
    </w:p>
    <w:p w:rsidR="008B1E0A" w:rsidRDefault="008B1E0A" w:rsidP="00162E4C">
      <w:pPr>
        <w:jc w:val="both"/>
        <w:rPr>
          <w:rFonts w:cs="Times New Roman"/>
          <w:szCs w:val="28"/>
        </w:rPr>
      </w:pPr>
    </w:p>
    <w:p w:rsidR="00162E4C" w:rsidRDefault="00162E4C" w:rsidP="00162E4C">
      <w:pPr>
        <w:jc w:val="both"/>
        <w:rPr>
          <w:rFonts w:cs="Times New Roman"/>
          <w:szCs w:val="28"/>
        </w:rPr>
      </w:pPr>
    </w:p>
    <w:p w:rsidR="0000481F" w:rsidRDefault="0000481F" w:rsidP="00162E4C">
      <w:pPr>
        <w:jc w:val="both"/>
        <w:rPr>
          <w:rFonts w:cs="Times New Roman"/>
          <w:szCs w:val="28"/>
        </w:rPr>
      </w:pPr>
    </w:p>
    <w:p w:rsidR="0000481F" w:rsidRDefault="00A75DE7">
      <w:pPr>
        <w:spacing w:after="200" w:line="276" w:lineRule="auto"/>
        <w:ind w:firstLine="0"/>
        <w:rPr>
          <w:rFonts w:cs="Times New Roman"/>
          <w:szCs w:val="28"/>
        </w:rPr>
      </w:pPr>
      <w:r w:rsidRPr="00D222A6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00481F">
        <w:rPr>
          <w:rFonts w:cs="Times New Roman"/>
          <w:szCs w:val="28"/>
        </w:rPr>
        <w:br w:type="page"/>
      </w:r>
    </w:p>
    <w:p w:rsidR="004D6C78" w:rsidRPr="00A43D93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 w:rsidRPr="00A43D93">
        <w:rPr>
          <w:rFonts w:cs="Times New Roman"/>
          <w:szCs w:val="28"/>
          <w:lang w:eastAsia="ru-RU"/>
        </w:rPr>
        <w:lastRenderedPageBreak/>
        <w:t>УТВЕРЖДЕН</w:t>
      </w:r>
    </w:p>
    <w:p w:rsidR="004D6C78" w:rsidRDefault="009F0A39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="004D6C78" w:rsidRPr="00A43D93">
        <w:rPr>
          <w:rFonts w:cs="Times New Roman"/>
          <w:szCs w:val="28"/>
          <w:lang w:eastAsia="ru-RU"/>
        </w:rPr>
        <w:t>казом</w:t>
      </w:r>
      <w:r w:rsidR="004D6C78">
        <w:rPr>
          <w:rFonts w:cs="Times New Roman"/>
          <w:szCs w:val="28"/>
          <w:lang w:eastAsia="ru-RU"/>
        </w:rPr>
        <w:t xml:space="preserve"> </w:t>
      </w:r>
      <w:r w:rsidR="004D6C78" w:rsidRPr="00A43D93">
        <w:rPr>
          <w:rFonts w:cs="Times New Roman"/>
          <w:szCs w:val="28"/>
          <w:lang w:eastAsia="ru-RU"/>
        </w:rPr>
        <w:t xml:space="preserve">Губернатора </w:t>
      </w:r>
    </w:p>
    <w:p w:rsidR="004D6C78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Ярославской </w:t>
      </w:r>
      <w:r w:rsidRPr="00A43D93">
        <w:rPr>
          <w:rFonts w:cs="Times New Roman"/>
          <w:szCs w:val="28"/>
          <w:lang w:eastAsia="ru-RU"/>
        </w:rPr>
        <w:t>области</w:t>
      </w:r>
      <w:r>
        <w:rPr>
          <w:rFonts w:cs="Times New Roman"/>
          <w:szCs w:val="28"/>
          <w:lang w:eastAsia="ru-RU"/>
        </w:rPr>
        <w:t xml:space="preserve"> </w:t>
      </w:r>
    </w:p>
    <w:p w:rsidR="004D6C78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 w:rsidRPr="00A43D93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22</w:t>
      </w:r>
      <w:r w:rsidRPr="00A43D93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A43D93">
        <w:rPr>
          <w:rFonts w:cs="Times New Roman"/>
          <w:szCs w:val="28"/>
          <w:lang w:eastAsia="ru-RU"/>
        </w:rPr>
        <w:t xml:space="preserve">.2024 № </w:t>
      </w:r>
      <w:r>
        <w:rPr>
          <w:rFonts w:cs="Times New Roman"/>
          <w:szCs w:val="28"/>
          <w:lang w:eastAsia="ru-RU"/>
        </w:rPr>
        <w:t>101</w:t>
      </w:r>
    </w:p>
    <w:p w:rsidR="004D6C78" w:rsidRDefault="004D6C78" w:rsidP="004D6C78">
      <w:pPr>
        <w:contextualSpacing/>
        <w:mirrorIndents/>
        <w:jc w:val="center"/>
        <w:rPr>
          <w:rFonts w:cs="Times New Roman"/>
          <w:szCs w:val="28"/>
          <w:lang w:eastAsia="ru-RU"/>
        </w:rPr>
      </w:pPr>
    </w:p>
    <w:p w:rsidR="00C84094" w:rsidRPr="0017454C" w:rsidRDefault="00C84094" w:rsidP="004D6C78">
      <w:pPr>
        <w:contextualSpacing/>
        <w:mirrorIndents/>
        <w:jc w:val="center"/>
        <w:rPr>
          <w:rFonts w:cs="Times New Roman"/>
          <w:b/>
          <w:szCs w:val="28"/>
        </w:rPr>
      </w:pPr>
      <w:r w:rsidRPr="0017454C">
        <w:rPr>
          <w:rFonts w:cs="Times New Roman"/>
          <w:b/>
          <w:szCs w:val="28"/>
        </w:rPr>
        <w:t>СОСТАВ</w:t>
      </w:r>
    </w:p>
    <w:p w:rsidR="00C84094" w:rsidRPr="0017454C" w:rsidRDefault="00C84094" w:rsidP="004D6C78">
      <w:pPr>
        <w:contextualSpacing/>
        <w:mirrorIndents/>
        <w:jc w:val="center"/>
        <w:rPr>
          <w:rFonts w:cs="Times New Roman"/>
          <w:b/>
          <w:szCs w:val="28"/>
        </w:rPr>
      </w:pPr>
      <w:r w:rsidRPr="0017454C">
        <w:rPr>
          <w:rFonts w:cs="Times New Roman"/>
          <w:b/>
          <w:szCs w:val="28"/>
        </w:rPr>
        <w:t xml:space="preserve">координационного совета по вопросам организации надежного теплоснабжения на территориях </w:t>
      </w:r>
      <w:r>
        <w:rPr>
          <w:rFonts w:cs="Times New Roman"/>
          <w:b/>
          <w:szCs w:val="28"/>
        </w:rPr>
        <w:t>городских и сельских поселений</w:t>
      </w:r>
      <w:r w:rsidRPr="0017454C">
        <w:rPr>
          <w:rFonts w:cs="Times New Roman"/>
          <w:b/>
          <w:szCs w:val="28"/>
        </w:rPr>
        <w:t xml:space="preserve"> </w:t>
      </w:r>
    </w:p>
    <w:p w:rsidR="00C84094" w:rsidRPr="0017454C" w:rsidRDefault="00C84094" w:rsidP="004D6C78">
      <w:pPr>
        <w:contextualSpacing/>
        <w:mirrorIndents/>
        <w:jc w:val="center"/>
        <w:rPr>
          <w:rFonts w:cs="Times New Roman"/>
          <w:b/>
          <w:szCs w:val="28"/>
        </w:rPr>
      </w:pPr>
      <w:r w:rsidRPr="0017454C">
        <w:rPr>
          <w:rFonts w:cs="Times New Roman"/>
          <w:b/>
          <w:szCs w:val="28"/>
        </w:rPr>
        <w:t>Ярославской области</w:t>
      </w:r>
    </w:p>
    <w:p w:rsidR="00C84094" w:rsidRPr="0017454C" w:rsidRDefault="00C84094" w:rsidP="004D6C78">
      <w:pPr>
        <w:ind w:firstLine="708"/>
        <w:contextualSpacing/>
        <w:mirrorIndents/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218"/>
      </w:tblGrid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Хохряков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Денис Сергеевич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- заместитель Председателя Правительства </w:t>
            </w:r>
            <w:r w:rsidRPr="0016038C">
              <w:rPr>
                <w:rFonts w:cs="Times New Roman"/>
                <w:szCs w:val="28"/>
              </w:rPr>
              <w:t>Ярославской</w:t>
            </w:r>
            <w:r>
              <w:rPr>
                <w:rFonts w:cs="Times New Roman"/>
                <w:szCs w:val="28"/>
              </w:rPr>
              <w:t xml:space="preserve"> </w:t>
            </w:r>
            <w:r w:rsidRPr="0017454C">
              <w:rPr>
                <w:rFonts w:cs="Times New Roman"/>
                <w:szCs w:val="28"/>
              </w:rPr>
              <w:t>области, председатель координационного совета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Рябченков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Алексей Владимирович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Коротаев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Алексей Николаевич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Щагина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Елена Сергеевна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министр жилищно-коммунального хозяйства Ярославской области, заместитель председателя координационного совета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первый заместитель министра жилищно-коммунального хозяйства Ярославской области, заместитель председателя координационного совета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начальник отдела развития инфраструктуры в сферах газоснабжения и теплоснабжения министерства жилищно-коммунального хозяйства Ярославской области, секретарь координационного совета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5000" w:type="pct"/>
            <w:gridSpan w:val="2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Члены 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координационного совета: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Баланцев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Александр Сергеевич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министр строительства Ярославской области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Волончунас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Виктор Владимирович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депутат Ярославской областной Думы (по согласованию)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Кокина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Юлия Владимировна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заместитель министра имущественных отношений Ярославской области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Куцев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Евгений Викторович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генеральный директор акционерного общества «Малая комплексная энергетика» (по согласованию)</w:t>
            </w: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Лещенко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Валерий Николаевич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генеральный директор акционерного общества «Ярославльводоканал» (по согласованию)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Шибаев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Владимирович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  <w:p w:rsidR="00C84094" w:rsidRPr="0017454C" w:rsidDel="00AE2312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главный инженер </w:t>
            </w:r>
            <w:r w:rsidRPr="0017454C">
              <w:rPr>
                <w:rFonts w:cs="Times New Roman"/>
                <w:szCs w:val="28"/>
              </w:rPr>
              <w:t>государственного предприятия</w:t>
            </w:r>
            <w:r>
              <w:rPr>
                <w:rFonts w:cs="Times New Roman"/>
                <w:szCs w:val="28"/>
              </w:rPr>
              <w:t xml:space="preserve"> Ярославской области</w:t>
            </w:r>
            <w:r w:rsidRPr="0017454C">
              <w:rPr>
                <w:rFonts w:cs="Times New Roman"/>
                <w:szCs w:val="28"/>
              </w:rPr>
              <w:t xml:space="preserve"> «Северный водоканал» (по согласованию)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Ольхов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Александр Эдуардович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 министр инвестиций и промышленности Ярославской области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Сачкова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Мария Андреевна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министр тарифного регулирования Ярославской области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4094" w:rsidRPr="0017454C" w:rsidTr="009F0A39">
        <w:trPr>
          <w:cantSplit/>
          <w:trHeight w:val="20"/>
        </w:trPr>
        <w:tc>
          <w:tcPr>
            <w:tcW w:w="1845" w:type="pct"/>
          </w:tcPr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 xml:space="preserve">Щенников 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Андрей Николаевич</w:t>
            </w:r>
          </w:p>
          <w:p w:rsidR="00C84094" w:rsidRPr="0017454C" w:rsidRDefault="00C84094" w:rsidP="004D6C78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155" w:type="pct"/>
          </w:tcPr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17454C">
              <w:rPr>
                <w:rFonts w:cs="Times New Roman"/>
                <w:szCs w:val="28"/>
              </w:rPr>
              <w:t>- депутат Ярославской областной Думы (по согласованию)</w:t>
            </w: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  <w:p w:rsidR="00C84094" w:rsidRPr="0017454C" w:rsidRDefault="00C84094" w:rsidP="009F0A39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562448" w:rsidRDefault="00562448" w:rsidP="004D6C78">
      <w:pPr>
        <w:ind w:firstLine="0"/>
        <w:rPr>
          <w:rFonts w:cs="Times New Roman"/>
          <w:szCs w:val="28"/>
        </w:rPr>
      </w:pPr>
    </w:p>
    <w:p w:rsidR="004D6C78" w:rsidRDefault="004D6C78" w:rsidP="00F3418B">
      <w:pPr>
        <w:tabs>
          <w:tab w:val="left" w:pos="9781"/>
        </w:tabs>
        <w:autoSpaceDE w:val="0"/>
        <w:autoSpaceDN w:val="0"/>
        <w:adjustRightInd w:val="0"/>
        <w:ind w:right="425" w:firstLine="5103"/>
        <w:contextualSpacing/>
        <w:mirrorIndents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br w:type="page"/>
      </w:r>
    </w:p>
    <w:p w:rsidR="004D6C78" w:rsidRPr="00A43D93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 w:rsidRPr="00A43D93">
        <w:rPr>
          <w:rFonts w:cs="Times New Roman"/>
          <w:szCs w:val="28"/>
          <w:lang w:eastAsia="ru-RU"/>
        </w:rPr>
        <w:t>УТВЕРЖДЕН</w:t>
      </w:r>
      <w:r w:rsidR="00D034D5">
        <w:rPr>
          <w:rFonts w:cs="Times New Roman"/>
          <w:szCs w:val="28"/>
          <w:lang w:eastAsia="ru-RU"/>
        </w:rPr>
        <w:t>О</w:t>
      </w:r>
    </w:p>
    <w:p w:rsidR="009F0A39" w:rsidRDefault="009F0A39" w:rsidP="009F0A39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="004D6C78" w:rsidRPr="00A43D93">
        <w:rPr>
          <w:rFonts w:cs="Times New Roman"/>
          <w:szCs w:val="28"/>
          <w:lang w:eastAsia="ru-RU"/>
        </w:rPr>
        <w:t>казом</w:t>
      </w:r>
      <w:r>
        <w:rPr>
          <w:rFonts w:cs="Times New Roman"/>
          <w:szCs w:val="28"/>
          <w:lang w:eastAsia="ru-RU"/>
        </w:rPr>
        <w:t xml:space="preserve"> </w:t>
      </w:r>
      <w:r w:rsidR="004D6C78" w:rsidRPr="00A43D93">
        <w:rPr>
          <w:rFonts w:cs="Times New Roman"/>
          <w:szCs w:val="28"/>
          <w:lang w:eastAsia="ru-RU"/>
        </w:rPr>
        <w:t xml:space="preserve">Губернатора </w:t>
      </w:r>
    </w:p>
    <w:p w:rsidR="004D6C78" w:rsidRDefault="009F0A39" w:rsidP="009F0A39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Ярославской </w:t>
      </w:r>
      <w:r w:rsidR="004D6C78" w:rsidRPr="00A43D93">
        <w:rPr>
          <w:rFonts w:cs="Times New Roman"/>
          <w:szCs w:val="28"/>
          <w:lang w:eastAsia="ru-RU"/>
        </w:rPr>
        <w:t>области</w:t>
      </w:r>
      <w:r w:rsidR="004D6C78">
        <w:rPr>
          <w:rFonts w:cs="Times New Roman"/>
          <w:szCs w:val="28"/>
          <w:lang w:eastAsia="ru-RU"/>
        </w:rPr>
        <w:t xml:space="preserve"> </w:t>
      </w:r>
    </w:p>
    <w:p w:rsidR="00F3418B" w:rsidRPr="004D6C78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 w:rsidRPr="00A43D93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22</w:t>
      </w:r>
      <w:r w:rsidRPr="00A43D93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A43D93">
        <w:rPr>
          <w:rFonts w:cs="Times New Roman"/>
          <w:szCs w:val="28"/>
          <w:lang w:eastAsia="ru-RU"/>
        </w:rPr>
        <w:t xml:space="preserve">.2024 № </w:t>
      </w:r>
      <w:r>
        <w:rPr>
          <w:rFonts w:cs="Times New Roman"/>
          <w:szCs w:val="28"/>
          <w:lang w:eastAsia="ru-RU"/>
        </w:rPr>
        <w:t>101</w:t>
      </w:r>
    </w:p>
    <w:p w:rsidR="004D6C78" w:rsidRDefault="004D6C78" w:rsidP="00F3418B">
      <w:pPr>
        <w:contextualSpacing/>
        <w:mirrorIndents/>
        <w:jc w:val="center"/>
        <w:rPr>
          <w:rFonts w:cs="Times New Roman"/>
          <w:b/>
          <w:szCs w:val="28"/>
        </w:rPr>
      </w:pPr>
    </w:p>
    <w:p w:rsidR="00F3418B" w:rsidRDefault="00F3418B" w:rsidP="00F3418B">
      <w:pPr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F3418B" w:rsidRDefault="00F3418B" w:rsidP="009F0A39">
      <w:pPr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координационном совете по вопросам организации надежного</w:t>
      </w:r>
      <w:r w:rsidR="009F0A39">
        <w:rPr>
          <w:rFonts w:cs="Times New Roman"/>
          <w:b/>
          <w:szCs w:val="28"/>
        </w:rPr>
        <w:t> </w:t>
      </w:r>
      <w:r>
        <w:rPr>
          <w:rFonts w:cs="Times New Roman"/>
          <w:b/>
          <w:szCs w:val="28"/>
        </w:rPr>
        <w:t>теплоснабжения на территориях городских и сельских поселений Ярославской области</w:t>
      </w:r>
    </w:p>
    <w:p w:rsidR="00F3418B" w:rsidRDefault="00F3418B" w:rsidP="00F3418B">
      <w:pPr>
        <w:ind w:firstLine="708"/>
        <w:contextualSpacing/>
        <w:mirrorIndents/>
        <w:jc w:val="center"/>
        <w:rPr>
          <w:rFonts w:cs="Times New Roman"/>
          <w:b/>
          <w:szCs w:val="28"/>
        </w:rPr>
      </w:pPr>
    </w:p>
    <w:p w:rsidR="00F3418B" w:rsidRDefault="004D6C78" w:rsidP="004D6C78">
      <w:pPr>
        <w:pStyle w:val="a8"/>
        <w:ind w:left="0" w:firstLine="0"/>
        <w:mirrorIndent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F3418B">
        <w:rPr>
          <w:rFonts w:cs="Times New Roman"/>
          <w:szCs w:val="28"/>
        </w:rPr>
        <w:t>Общие положения</w:t>
      </w:r>
    </w:p>
    <w:p w:rsidR="00F3418B" w:rsidRDefault="00F3418B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18B" w:rsidRPr="00694F6F" w:rsidRDefault="004D6C78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3418B" w:rsidRPr="00694F6F">
        <w:rPr>
          <w:sz w:val="28"/>
          <w:szCs w:val="28"/>
        </w:rPr>
        <w:t>Координационный совет по вопросам организации надежного теплоснабжения</w:t>
      </w:r>
      <w:r w:rsidR="00F3418B" w:rsidRPr="00652F59">
        <w:rPr>
          <w:sz w:val="28"/>
          <w:szCs w:val="28"/>
        </w:rPr>
        <w:t xml:space="preserve"> на территор</w:t>
      </w:r>
      <w:r w:rsidR="00F3418B" w:rsidRPr="00015DB8">
        <w:rPr>
          <w:sz w:val="28"/>
          <w:szCs w:val="28"/>
        </w:rPr>
        <w:t>и</w:t>
      </w:r>
      <w:r w:rsidR="00F3418B">
        <w:rPr>
          <w:sz w:val="28"/>
          <w:szCs w:val="28"/>
        </w:rPr>
        <w:t>ях</w:t>
      </w:r>
      <w:r w:rsidR="00F3418B" w:rsidRPr="00652F59">
        <w:rPr>
          <w:sz w:val="28"/>
          <w:szCs w:val="28"/>
        </w:rPr>
        <w:t xml:space="preserve"> </w:t>
      </w:r>
      <w:r w:rsidR="00F3418B">
        <w:rPr>
          <w:sz w:val="28"/>
          <w:szCs w:val="28"/>
        </w:rPr>
        <w:t xml:space="preserve">городских и сельских поселений </w:t>
      </w:r>
      <w:r w:rsidR="00F3418B" w:rsidRPr="00652F59">
        <w:rPr>
          <w:sz w:val="28"/>
          <w:szCs w:val="28"/>
        </w:rPr>
        <w:t xml:space="preserve">Ярославской области (далее – координационный совет) является </w:t>
      </w:r>
      <w:r w:rsidR="00F3418B" w:rsidRPr="00694F6F">
        <w:rPr>
          <w:sz w:val="28"/>
          <w:szCs w:val="28"/>
        </w:rPr>
        <w:t>коллегиальным совещательным органом, созданным в целях обеспечения взаимодействия и координации деятельности теплоснабжающих и теплосетевых организаций, исполнительных органов Ярославской области и органов местного самоуправления муниципальных образований Ярославской области</w:t>
      </w:r>
      <w:r w:rsidR="00F3418B">
        <w:rPr>
          <w:sz w:val="28"/>
          <w:szCs w:val="28"/>
        </w:rPr>
        <w:t xml:space="preserve"> (далее </w:t>
      </w:r>
      <w:r w:rsidR="00F3418B" w:rsidRPr="00694F6F">
        <w:rPr>
          <w:sz w:val="28"/>
          <w:szCs w:val="28"/>
        </w:rPr>
        <w:t>– ОМС ЯО), чьи полномочия в сфере теплосна</w:t>
      </w:r>
      <w:r w:rsidR="00F3418B">
        <w:rPr>
          <w:sz w:val="28"/>
          <w:szCs w:val="28"/>
        </w:rPr>
        <w:t>б</w:t>
      </w:r>
      <w:r w:rsidR="00F3418B" w:rsidRPr="00694F6F">
        <w:rPr>
          <w:sz w:val="28"/>
          <w:szCs w:val="28"/>
        </w:rPr>
        <w:t xml:space="preserve">жения перераспределены между </w:t>
      </w:r>
      <w:r w:rsidR="00F3418B">
        <w:rPr>
          <w:sz w:val="28"/>
          <w:szCs w:val="28"/>
        </w:rPr>
        <w:t>ОМС ЯО</w:t>
      </w:r>
      <w:r w:rsidR="00F3418B" w:rsidRPr="00015DB8">
        <w:rPr>
          <w:sz w:val="28"/>
          <w:szCs w:val="28"/>
        </w:rPr>
        <w:t xml:space="preserve"> </w:t>
      </w:r>
      <w:r w:rsidR="00F3418B" w:rsidRPr="00694F6F">
        <w:rPr>
          <w:sz w:val="28"/>
          <w:szCs w:val="28"/>
        </w:rPr>
        <w:t>и органами государственной власти Ярославской области</w:t>
      </w:r>
      <w:r w:rsidR="00F3418B">
        <w:rPr>
          <w:sz w:val="28"/>
          <w:szCs w:val="28"/>
        </w:rPr>
        <w:t xml:space="preserve"> в соответствии с З</w:t>
      </w:r>
      <w:r w:rsidR="00F3418B" w:rsidRPr="00694F6F">
        <w:rPr>
          <w:sz w:val="28"/>
          <w:szCs w:val="28"/>
        </w:rPr>
        <w:t>аконом Ярославской области</w:t>
      </w:r>
      <w:r w:rsidR="00F3418B" w:rsidRPr="00694F6F">
        <w:t xml:space="preserve"> </w:t>
      </w:r>
      <w:r w:rsidR="00F3418B" w:rsidRPr="00694F6F">
        <w:rPr>
          <w:sz w:val="28"/>
          <w:szCs w:val="28"/>
        </w:rPr>
        <w:t>от 15</w:t>
      </w:r>
      <w:r w:rsidR="00F3418B">
        <w:rPr>
          <w:sz w:val="28"/>
          <w:szCs w:val="28"/>
        </w:rPr>
        <w:t xml:space="preserve"> декабря </w:t>
      </w:r>
      <w:r w:rsidR="00F3418B" w:rsidRPr="00694F6F">
        <w:rPr>
          <w:sz w:val="28"/>
          <w:szCs w:val="28"/>
        </w:rPr>
        <w:t>2023</w:t>
      </w:r>
      <w:r w:rsidR="00F3418B">
        <w:rPr>
          <w:sz w:val="28"/>
          <w:szCs w:val="28"/>
        </w:rPr>
        <w:t> г.</w:t>
      </w:r>
      <w:r w:rsidR="00F3418B" w:rsidRPr="00694F6F">
        <w:rPr>
          <w:sz w:val="28"/>
          <w:szCs w:val="28"/>
        </w:rPr>
        <w:t xml:space="preserve"> </w:t>
      </w:r>
      <w:r w:rsidR="00F3418B">
        <w:rPr>
          <w:sz w:val="28"/>
          <w:szCs w:val="28"/>
        </w:rPr>
        <w:t>№ </w:t>
      </w:r>
      <w:r w:rsidR="00F3418B" w:rsidRPr="00694F6F">
        <w:rPr>
          <w:sz w:val="28"/>
          <w:szCs w:val="28"/>
        </w:rPr>
        <w:t>75</w:t>
      </w:r>
      <w:r w:rsidR="00F3418B">
        <w:rPr>
          <w:sz w:val="28"/>
          <w:szCs w:val="28"/>
        </w:rPr>
        <w:noBreakHyphen/>
      </w:r>
      <w:r w:rsidR="00F3418B" w:rsidRPr="00694F6F">
        <w:rPr>
          <w:sz w:val="28"/>
          <w:szCs w:val="28"/>
        </w:rPr>
        <w:t>з</w:t>
      </w:r>
      <w:r w:rsidR="00F3418B" w:rsidRPr="00652F59">
        <w:rPr>
          <w:sz w:val="28"/>
          <w:szCs w:val="28"/>
        </w:rPr>
        <w:t xml:space="preserve"> «О</w:t>
      </w:r>
      <w:r w:rsidR="00F3418B">
        <w:rPr>
          <w:sz w:val="28"/>
          <w:szCs w:val="28"/>
        </w:rPr>
        <w:t> </w:t>
      </w:r>
      <w:r w:rsidR="00F3418B" w:rsidRPr="00652F59">
        <w:rPr>
          <w:sz w:val="28"/>
          <w:szCs w:val="28"/>
        </w:rPr>
        <w:t>перераспределении между органами местного самоуправления отдельных муниципальных образований Ярославской области и органами государственной</w:t>
      </w:r>
      <w:r w:rsidR="009F0A39">
        <w:rPr>
          <w:sz w:val="28"/>
          <w:szCs w:val="28"/>
        </w:rPr>
        <w:t> </w:t>
      </w:r>
      <w:r w:rsidR="00F3418B" w:rsidRPr="00652F59">
        <w:rPr>
          <w:sz w:val="28"/>
          <w:szCs w:val="28"/>
        </w:rPr>
        <w:t>власти Ярославской области полномочий по организации теплоснабжения</w:t>
      </w:r>
      <w:r w:rsidR="00F3418B" w:rsidRPr="00694F6F">
        <w:rPr>
          <w:sz w:val="28"/>
          <w:szCs w:val="28"/>
        </w:rPr>
        <w:t>», при исполнении функций по обеспечению</w:t>
      </w:r>
      <w:r w:rsidR="00F3418B">
        <w:rPr>
          <w:sz w:val="28"/>
          <w:szCs w:val="28"/>
        </w:rPr>
        <w:t xml:space="preserve"> надежного теплоснабжения</w:t>
      </w:r>
      <w:r w:rsidR="00F3418B" w:rsidRPr="0046105E">
        <w:rPr>
          <w:sz w:val="28"/>
          <w:szCs w:val="28"/>
        </w:rPr>
        <w:t xml:space="preserve"> </w:t>
      </w:r>
      <w:r w:rsidR="00F3418B">
        <w:rPr>
          <w:sz w:val="28"/>
          <w:szCs w:val="28"/>
        </w:rPr>
        <w:t xml:space="preserve">потребителей. </w:t>
      </w:r>
    </w:p>
    <w:p w:rsidR="00F3418B" w:rsidRDefault="004D6C78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3418B" w:rsidRPr="00726390">
        <w:rPr>
          <w:sz w:val="28"/>
          <w:szCs w:val="28"/>
        </w:rPr>
        <w:t xml:space="preserve">В своей деятельности </w:t>
      </w:r>
      <w:r w:rsidR="00F3418B">
        <w:rPr>
          <w:sz w:val="28"/>
          <w:szCs w:val="28"/>
        </w:rPr>
        <w:t>координационный с</w:t>
      </w:r>
      <w:r w:rsidR="00F3418B" w:rsidRPr="00726390">
        <w:rPr>
          <w:sz w:val="28"/>
          <w:szCs w:val="28"/>
        </w:rPr>
        <w:t>овет руководствуется Конституцией</w:t>
      </w:r>
      <w:r w:rsidR="00F3418B">
        <w:rPr>
          <w:sz w:val="28"/>
          <w:szCs w:val="28"/>
        </w:rPr>
        <w:t xml:space="preserve"> Российской Федерации, законами,</w:t>
      </w:r>
      <w:r w:rsidR="00F3418B" w:rsidRPr="00726390">
        <w:rPr>
          <w:sz w:val="28"/>
          <w:szCs w:val="28"/>
        </w:rPr>
        <w:t xml:space="preserve"> иными нормативными правовыми актами Российской Федерации и Ярославской области</w:t>
      </w:r>
      <w:r w:rsidR="00F3418B">
        <w:rPr>
          <w:sz w:val="28"/>
          <w:szCs w:val="28"/>
        </w:rPr>
        <w:t xml:space="preserve">, а также </w:t>
      </w:r>
      <w:r w:rsidR="00F3418B" w:rsidRPr="00726390">
        <w:rPr>
          <w:sz w:val="28"/>
          <w:szCs w:val="28"/>
        </w:rPr>
        <w:t>настоящим Положением.</w:t>
      </w:r>
    </w:p>
    <w:p w:rsidR="00F3418B" w:rsidRDefault="00F3418B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18B" w:rsidRDefault="004D6C78" w:rsidP="004D6C78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F3418B" w:rsidRPr="0089017A">
        <w:rPr>
          <w:sz w:val="28"/>
          <w:szCs w:val="28"/>
        </w:rPr>
        <w:t>Основные задачи и функции координационного совета</w:t>
      </w:r>
    </w:p>
    <w:p w:rsidR="00F3418B" w:rsidRDefault="00F3418B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18B" w:rsidRPr="004D6C78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4D6C78" w:rsidRPr="004D6C78">
        <w:rPr>
          <w:rFonts w:cs="Times New Roman"/>
          <w:szCs w:val="28"/>
        </w:rPr>
        <w:t>. </w:t>
      </w:r>
      <w:r w:rsidR="00F3418B" w:rsidRPr="004D6C78">
        <w:rPr>
          <w:rFonts w:cs="Times New Roman"/>
          <w:szCs w:val="28"/>
        </w:rPr>
        <w:t>Задачами координационного совета являются:</w:t>
      </w:r>
    </w:p>
    <w:p w:rsidR="00F3418B" w:rsidRPr="005B6943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осуществление </w:t>
      </w:r>
      <w:r w:rsidRPr="005B6943">
        <w:rPr>
          <w:rFonts w:cs="Times New Roman"/>
          <w:szCs w:val="28"/>
        </w:rPr>
        <w:t>мониторинг</w:t>
      </w:r>
      <w:r>
        <w:rPr>
          <w:rFonts w:cs="Times New Roman"/>
          <w:szCs w:val="28"/>
        </w:rPr>
        <w:t>а</w:t>
      </w:r>
      <w:r w:rsidRPr="005B6943">
        <w:rPr>
          <w:rFonts w:cs="Times New Roman"/>
          <w:szCs w:val="28"/>
        </w:rPr>
        <w:t xml:space="preserve"> состояния систем теплоснабжения</w:t>
      </w:r>
      <w:r>
        <w:rPr>
          <w:rFonts w:cs="Times New Roman"/>
          <w:szCs w:val="28"/>
        </w:rPr>
        <w:t xml:space="preserve"> на территории Ярославской области</w:t>
      </w:r>
      <w:r w:rsidRPr="005B6943">
        <w:rPr>
          <w:rFonts w:cs="Times New Roman"/>
          <w:szCs w:val="28"/>
        </w:rPr>
        <w:t xml:space="preserve"> на постоянной основе</w:t>
      </w:r>
      <w:r>
        <w:rPr>
          <w:rFonts w:cs="Times New Roman"/>
          <w:szCs w:val="28"/>
        </w:rPr>
        <w:t>;</w:t>
      </w:r>
    </w:p>
    <w:p w:rsidR="00F3418B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68F6">
        <w:rPr>
          <w:rFonts w:cs="Times New Roman"/>
          <w:szCs w:val="28"/>
        </w:rPr>
        <w:t>разработка предложений по обеспечению надежного теплоснабжени</w:t>
      </w:r>
      <w:r>
        <w:rPr>
          <w:rFonts w:cs="Times New Roman"/>
          <w:szCs w:val="28"/>
        </w:rPr>
        <w:t>я</w:t>
      </w:r>
      <w:r w:rsidRPr="007868F6">
        <w:rPr>
          <w:rFonts w:cs="Times New Roman"/>
          <w:szCs w:val="28"/>
        </w:rPr>
        <w:t xml:space="preserve"> на территории Ярославской области</w:t>
      </w:r>
      <w:r>
        <w:rPr>
          <w:rFonts w:cs="Times New Roman"/>
          <w:szCs w:val="28"/>
        </w:rPr>
        <w:t>;</w:t>
      </w:r>
    </w:p>
    <w:p w:rsidR="00F3418B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координация деятельности ОМС ЯО при реализации ими следующих полномочий в сфере теплоснабжения:</w:t>
      </w:r>
    </w:p>
    <w:p w:rsidR="00F3418B" w:rsidRPr="00811060" w:rsidRDefault="00F3418B" w:rsidP="004D6C78">
      <w:pPr>
        <w:jc w:val="both"/>
        <w:rPr>
          <w:rFonts w:cs="Times New Roman"/>
          <w:szCs w:val="28"/>
        </w:rPr>
      </w:pPr>
      <w:r w:rsidRPr="00811060">
        <w:rPr>
          <w:rFonts w:cs="Times New Roman"/>
          <w:szCs w:val="28"/>
        </w:rPr>
        <w:t>согласование вывода источников тепловой энергии, тепловых сетей в</w:t>
      </w:r>
      <w:r>
        <w:rPr>
          <w:rFonts w:cs="Times New Roman"/>
          <w:szCs w:val="28"/>
        </w:rPr>
        <w:t> </w:t>
      </w:r>
      <w:r w:rsidRPr="00811060">
        <w:rPr>
          <w:rFonts w:cs="Times New Roman"/>
          <w:szCs w:val="28"/>
        </w:rPr>
        <w:t>ремонт и из эксплуатации</w:t>
      </w:r>
      <w:r>
        <w:rPr>
          <w:rFonts w:cs="Times New Roman"/>
          <w:szCs w:val="28"/>
        </w:rPr>
        <w:t>;</w:t>
      </w:r>
    </w:p>
    <w:p w:rsidR="00F3418B" w:rsidRPr="00811060" w:rsidRDefault="00F3418B" w:rsidP="004D6C78">
      <w:pPr>
        <w:jc w:val="both"/>
        <w:rPr>
          <w:rFonts w:cs="Times New Roman"/>
          <w:szCs w:val="28"/>
        </w:rPr>
      </w:pPr>
      <w:r w:rsidRPr="00811060">
        <w:rPr>
          <w:rFonts w:cs="Times New Roman"/>
          <w:szCs w:val="28"/>
        </w:rPr>
        <w:t>утверждение схем теплоснабжения поселений</w:t>
      </w:r>
      <w:r>
        <w:rPr>
          <w:rFonts w:cs="Times New Roman"/>
          <w:szCs w:val="28"/>
        </w:rPr>
        <w:t>;</w:t>
      </w:r>
    </w:p>
    <w:p w:rsidR="00F3418B" w:rsidRDefault="00F3418B" w:rsidP="004D6C78">
      <w:pPr>
        <w:jc w:val="both"/>
        <w:rPr>
          <w:rFonts w:cs="Times New Roman"/>
          <w:szCs w:val="28"/>
        </w:rPr>
      </w:pPr>
      <w:r w:rsidRPr="00811060">
        <w:rPr>
          <w:rFonts w:cs="Times New Roman"/>
          <w:szCs w:val="28"/>
        </w:rPr>
        <w:t>согласование инвестиционных программ организаций, осуществляющих</w:t>
      </w:r>
      <w:r w:rsidR="009F0A39">
        <w:rPr>
          <w:rFonts w:cs="Times New Roman"/>
          <w:szCs w:val="28"/>
        </w:rPr>
        <w:t> </w:t>
      </w:r>
      <w:r w:rsidRPr="00811060">
        <w:rPr>
          <w:rFonts w:cs="Times New Roman"/>
          <w:szCs w:val="28"/>
        </w:rPr>
        <w:t>регулируемые виды деятельности в сфере теплоснабжения, за</w:t>
      </w:r>
      <w:r w:rsidR="009F0A39">
        <w:rPr>
          <w:rFonts w:cs="Times New Roman"/>
          <w:szCs w:val="28"/>
        </w:rPr>
        <w:t> </w:t>
      </w:r>
      <w:r w:rsidRPr="00811060">
        <w:rPr>
          <w:rFonts w:cs="Times New Roman"/>
          <w:szCs w:val="28"/>
        </w:rPr>
        <w:t>исключением таких программ, которые согласовываются в соответствии с законодательством Российской</w:t>
      </w:r>
      <w:r>
        <w:rPr>
          <w:rFonts w:cs="Times New Roman"/>
          <w:szCs w:val="28"/>
        </w:rPr>
        <w:t xml:space="preserve"> Федерации об электроэнергетике;</w:t>
      </w:r>
    </w:p>
    <w:p w:rsidR="00F3418B" w:rsidRDefault="00F3418B" w:rsidP="004D6C78">
      <w:pPr>
        <w:jc w:val="both"/>
        <w:rPr>
          <w:rFonts w:cs="Times New Roman"/>
          <w:szCs w:val="28"/>
        </w:rPr>
      </w:pPr>
      <w:r w:rsidRPr="0093492A">
        <w:rPr>
          <w:rFonts w:cs="Times New Roman"/>
          <w:szCs w:val="28"/>
        </w:rPr>
        <w:t>выполнение требований, установленных Правилами оценки готовности к</w:t>
      </w:r>
      <w:r w:rsidR="009F0A39">
        <w:rPr>
          <w:rFonts w:cs="Times New Roman"/>
          <w:szCs w:val="28"/>
        </w:rPr>
        <w:t> </w:t>
      </w:r>
      <w:r w:rsidRPr="0093492A">
        <w:rPr>
          <w:rFonts w:cs="Times New Roman"/>
          <w:szCs w:val="28"/>
        </w:rPr>
        <w:t>отопительному периоду,</w:t>
      </w:r>
      <w:r w:rsidRPr="003669DD">
        <w:t xml:space="preserve"> </w:t>
      </w:r>
      <w:r w:rsidRPr="00015DB8">
        <w:rPr>
          <w:rFonts w:cs="Times New Roman"/>
          <w:szCs w:val="28"/>
        </w:rPr>
        <w:t>утвержденны</w:t>
      </w:r>
      <w:r>
        <w:rPr>
          <w:rFonts w:cs="Times New Roman"/>
          <w:szCs w:val="28"/>
        </w:rPr>
        <w:t>ми</w:t>
      </w:r>
      <w:r>
        <w:t xml:space="preserve"> </w:t>
      </w:r>
      <w:r>
        <w:rPr>
          <w:rFonts w:cs="Times New Roman"/>
          <w:szCs w:val="28"/>
        </w:rPr>
        <w:t>п</w:t>
      </w:r>
      <w:r w:rsidRPr="003669DD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366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Министерства энергетики</w:t>
      </w:r>
      <w:r w:rsidR="009F0A3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Российской Федерации от 12.03.2013 № </w:t>
      </w:r>
      <w:r w:rsidRPr="003669DD">
        <w:rPr>
          <w:rFonts w:cs="Times New Roman"/>
          <w:szCs w:val="28"/>
        </w:rPr>
        <w:t>103</w:t>
      </w:r>
      <w:r>
        <w:rPr>
          <w:rFonts w:cs="Times New Roman"/>
          <w:szCs w:val="28"/>
        </w:rPr>
        <w:t xml:space="preserve"> «</w:t>
      </w:r>
      <w:r w:rsidRPr="003669DD">
        <w:rPr>
          <w:rFonts w:cs="Times New Roman"/>
          <w:szCs w:val="28"/>
        </w:rPr>
        <w:t>Об утверждении Правил оценки готовности к отопительному периоду</w:t>
      </w:r>
      <w:r>
        <w:rPr>
          <w:rFonts w:cs="Times New Roman"/>
          <w:szCs w:val="28"/>
        </w:rPr>
        <w:t xml:space="preserve">», </w:t>
      </w:r>
      <w:r w:rsidRPr="0093492A">
        <w:rPr>
          <w:rFonts w:cs="Times New Roman"/>
          <w:szCs w:val="28"/>
        </w:rPr>
        <w:t>контроль за готовностью</w:t>
      </w:r>
      <w:r w:rsidR="009F0A39">
        <w:rPr>
          <w:rFonts w:cs="Times New Roman"/>
          <w:szCs w:val="28"/>
        </w:rPr>
        <w:t> </w:t>
      </w:r>
      <w:r w:rsidRPr="0093492A">
        <w:rPr>
          <w:rFonts w:cs="Times New Roman"/>
          <w:szCs w:val="28"/>
        </w:rPr>
        <w:t>теплоснабжающих организаций, теплосетевых организаций, отдельных категорий потребителей к</w:t>
      </w:r>
      <w:r>
        <w:rPr>
          <w:rFonts w:cs="Times New Roman"/>
          <w:szCs w:val="28"/>
        </w:rPr>
        <w:t> </w:t>
      </w:r>
      <w:r w:rsidRPr="0093492A">
        <w:rPr>
          <w:rFonts w:cs="Times New Roman"/>
          <w:szCs w:val="28"/>
        </w:rPr>
        <w:t>отопительному периоду</w:t>
      </w:r>
      <w:r>
        <w:rPr>
          <w:rFonts w:cs="Times New Roman"/>
          <w:szCs w:val="28"/>
        </w:rPr>
        <w:t>.</w:t>
      </w:r>
    </w:p>
    <w:p w:rsidR="00F3418B" w:rsidRPr="004D6C78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4D6C78" w:rsidRPr="004D6C78">
        <w:rPr>
          <w:rFonts w:cs="Times New Roman"/>
          <w:szCs w:val="28"/>
        </w:rPr>
        <w:t>. </w:t>
      </w:r>
      <w:r w:rsidR="00F3418B" w:rsidRPr="004D6C78">
        <w:rPr>
          <w:rFonts w:cs="Times New Roman"/>
          <w:szCs w:val="28"/>
        </w:rPr>
        <w:t xml:space="preserve">Для решения поставленных задач координационный совет осуществляет следующие функции: </w:t>
      </w:r>
    </w:p>
    <w:p w:rsidR="00F3418B" w:rsidRPr="0009051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6C7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з</w:t>
      </w:r>
      <w:r w:rsidRPr="00090519">
        <w:rPr>
          <w:rFonts w:cs="Times New Roman"/>
          <w:szCs w:val="28"/>
        </w:rPr>
        <w:t xml:space="preserve">апрашивает и получает в установленном порядке необходимые материалы и информацию от </w:t>
      </w:r>
      <w:r>
        <w:rPr>
          <w:rFonts w:cs="Times New Roman"/>
          <w:szCs w:val="28"/>
        </w:rPr>
        <w:t>ОМС ЯО</w:t>
      </w:r>
      <w:r w:rsidRPr="0009051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BE546B">
        <w:rPr>
          <w:rFonts w:cs="Times New Roman"/>
          <w:szCs w:val="28"/>
        </w:rPr>
        <w:t>теплоснабжающих и теплосетевых организаций</w:t>
      </w:r>
      <w:r>
        <w:rPr>
          <w:rFonts w:cs="Times New Roman"/>
          <w:szCs w:val="28"/>
        </w:rPr>
        <w:t>,</w:t>
      </w:r>
      <w:r w:rsidRPr="00090519">
        <w:rPr>
          <w:rFonts w:cs="Times New Roman"/>
          <w:szCs w:val="28"/>
        </w:rPr>
        <w:t xml:space="preserve"> а также в пределах своей компетенции от территориальных органов</w:t>
      </w:r>
      <w:r w:rsidR="009F0A39">
        <w:rPr>
          <w:rFonts w:cs="Times New Roman"/>
          <w:szCs w:val="28"/>
        </w:rPr>
        <w:t> </w:t>
      </w:r>
      <w:r w:rsidRPr="00090519">
        <w:rPr>
          <w:rFonts w:cs="Times New Roman"/>
          <w:szCs w:val="28"/>
        </w:rPr>
        <w:t>федеральных органов государственной власти, исполнительных органов</w:t>
      </w:r>
      <w:r w:rsidR="009F0A39">
        <w:rPr>
          <w:rFonts w:cs="Times New Roman"/>
          <w:szCs w:val="28"/>
        </w:rPr>
        <w:t> </w:t>
      </w:r>
      <w:r w:rsidRPr="00090519">
        <w:rPr>
          <w:rFonts w:cs="Times New Roman"/>
          <w:szCs w:val="28"/>
        </w:rPr>
        <w:t>Яросла</w:t>
      </w:r>
      <w:r>
        <w:rPr>
          <w:rFonts w:cs="Times New Roman"/>
          <w:szCs w:val="28"/>
        </w:rPr>
        <w:t xml:space="preserve">вской области. </w:t>
      </w:r>
    </w:p>
    <w:p w:rsidR="00F3418B" w:rsidRPr="00BE546B" w:rsidRDefault="004D6C78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>
        <w:rPr>
          <w:rFonts w:cs="Times New Roman"/>
          <w:szCs w:val="28"/>
        </w:rPr>
        <w:t>п</w:t>
      </w:r>
      <w:r w:rsidR="00F3418B" w:rsidRPr="00BE546B">
        <w:rPr>
          <w:rFonts w:cs="Times New Roman"/>
          <w:szCs w:val="28"/>
        </w:rPr>
        <w:t>ринимает в пределах своей компетенции решения, касающиеся организации, координации, совершенствования и оценки эффективности деятельности теплоснабжающих и теплосетевых организаций по реализации комплекса мер, а также осуществляет контроль их исполнения</w:t>
      </w:r>
      <w:r w:rsidR="00F3418B">
        <w:rPr>
          <w:rFonts w:cs="Times New Roman"/>
          <w:szCs w:val="28"/>
        </w:rPr>
        <w:t>;</w:t>
      </w:r>
      <w:r w:rsidR="00F3418B" w:rsidRPr="00BE546B">
        <w:rPr>
          <w:rFonts w:cs="Times New Roman"/>
          <w:szCs w:val="28"/>
        </w:rPr>
        <w:t xml:space="preserve"> </w:t>
      </w:r>
    </w:p>
    <w:p w:rsidR="00F3418B" w:rsidRPr="00B237E4" w:rsidRDefault="004D6C78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666CD9">
        <w:rPr>
          <w:rFonts w:cs="Times New Roman"/>
          <w:szCs w:val="28"/>
        </w:rPr>
        <w:t>привлекает для участия в работе координационного совета</w:t>
      </w:r>
      <w:r w:rsidR="00F3418B">
        <w:rPr>
          <w:rFonts w:cs="Times New Roman"/>
          <w:szCs w:val="28"/>
        </w:rPr>
        <w:t xml:space="preserve"> </w:t>
      </w:r>
      <w:r w:rsidR="00F3418B" w:rsidRPr="00666CD9">
        <w:rPr>
          <w:rFonts w:cs="Times New Roman"/>
          <w:szCs w:val="28"/>
        </w:rPr>
        <w:t>должностных</w:t>
      </w:r>
      <w:r w:rsidR="009F0A39">
        <w:rPr>
          <w:rFonts w:cs="Times New Roman"/>
          <w:szCs w:val="28"/>
        </w:rPr>
        <w:t> </w:t>
      </w:r>
      <w:r w:rsidR="00F3418B" w:rsidRPr="00666CD9">
        <w:rPr>
          <w:rFonts w:cs="Times New Roman"/>
          <w:szCs w:val="28"/>
        </w:rPr>
        <w:t>лиц и специалистов территориальных органов федеральных органов</w:t>
      </w:r>
      <w:r w:rsidR="00F3418B">
        <w:rPr>
          <w:rFonts w:cs="Times New Roman"/>
          <w:szCs w:val="28"/>
        </w:rPr>
        <w:t xml:space="preserve"> власти</w:t>
      </w:r>
      <w:r w:rsidR="00F3418B" w:rsidRPr="00666CD9">
        <w:rPr>
          <w:rFonts w:cs="Times New Roman"/>
          <w:szCs w:val="28"/>
        </w:rPr>
        <w:t xml:space="preserve"> и исполнительных органов Ярославской области</w:t>
      </w:r>
      <w:r w:rsidR="00F3418B">
        <w:rPr>
          <w:rFonts w:cs="Times New Roman"/>
          <w:szCs w:val="28"/>
        </w:rPr>
        <w:t>.</w:t>
      </w:r>
      <w:r w:rsidR="00F3418B" w:rsidRPr="00666CD9">
        <w:rPr>
          <w:rFonts w:cs="Times New Roman"/>
          <w:szCs w:val="28"/>
        </w:rPr>
        <w:t xml:space="preserve"> </w:t>
      </w:r>
    </w:p>
    <w:p w:rsidR="00F3418B" w:rsidRPr="00597E1E" w:rsidRDefault="00F3418B" w:rsidP="004D6C78">
      <w:pPr>
        <w:pStyle w:val="a8"/>
        <w:ind w:left="0"/>
        <w:jc w:val="both"/>
        <w:rPr>
          <w:rFonts w:cs="Times New Roman"/>
          <w:szCs w:val="28"/>
        </w:rPr>
      </w:pPr>
    </w:p>
    <w:p w:rsidR="00F3418B" w:rsidRPr="0089017A" w:rsidRDefault="004D6C78" w:rsidP="004D6C78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F3418B">
        <w:rPr>
          <w:sz w:val="28"/>
          <w:szCs w:val="28"/>
        </w:rPr>
        <w:t>Порядок формирования и деятельности</w:t>
      </w:r>
      <w:r w:rsidR="00F3418B" w:rsidRPr="0089017A">
        <w:rPr>
          <w:sz w:val="28"/>
          <w:szCs w:val="28"/>
        </w:rPr>
        <w:t xml:space="preserve"> координационного совета</w:t>
      </w:r>
    </w:p>
    <w:p w:rsidR="00F3418B" w:rsidRPr="0089017A" w:rsidRDefault="00F3418B" w:rsidP="004D6C7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18B" w:rsidRPr="00666CD9" w:rsidRDefault="00F3418B" w:rsidP="004D6C78">
      <w:pPr>
        <w:jc w:val="both"/>
        <w:rPr>
          <w:rFonts w:cs="Times New Roman"/>
          <w:szCs w:val="28"/>
        </w:rPr>
      </w:pPr>
      <w:r w:rsidRPr="008B1C59">
        <w:rPr>
          <w:rFonts w:cs="Times New Roman"/>
          <w:szCs w:val="28"/>
        </w:rPr>
        <w:t>3.1</w:t>
      </w:r>
      <w:r w:rsidR="009F0A39">
        <w:rPr>
          <w:rFonts w:cs="Times New Roman"/>
          <w:sz w:val="24"/>
          <w:szCs w:val="24"/>
        </w:rPr>
        <w:t>. </w:t>
      </w:r>
      <w:r w:rsidRPr="0093492A">
        <w:rPr>
          <w:rFonts w:cs="Times New Roman"/>
          <w:szCs w:val="28"/>
        </w:rPr>
        <w:t>Персональный с</w:t>
      </w:r>
      <w:r w:rsidRPr="008B1C59">
        <w:rPr>
          <w:rFonts w:cs="Times New Roman"/>
          <w:szCs w:val="28"/>
        </w:rPr>
        <w:t>остав координационного совета утверждается указом</w:t>
      </w:r>
      <w:r w:rsidR="009F0A39">
        <w:rPr>
          <w:rFonts w:cs="Times New Roman"/>
          <w:szCs w:val="28"/>
        </w:rPr>
        <w:t> </w:t>
      </w:r>
      <w:r w:rsidRPr="008B1C59">
        <w:rPr>
          <w:rFonts w:cs="Times New Roman"/>
          <w:szCs w:val="28"/>
        </w:rPr>
        <w:t xml:space="preserve">Губернатора </w:t>
      </w:r>
      <w:r w:rsidRPr="00BA10F2">
        <w:rPr>
          <w:rFonts w:cs="Times New Roman"/>
          <w:szCs w:val="28"/>
        </w:rPr>
        <w:t>Ярославской</w:t>
      </w:r>
      <w:r>
        <w:rPr>
          <w:rFonts w:cs="Times New Roman"/>
          <w:szCs w:val="28"/>
        </w:rPr>
        <w:t xml:space="preserve"> </w:t>
      </w:r>
      <w:r w:rsidRPr="008B1C59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>.</w:t>
      </w:r>
      <w:r w:rsidRPr="003669DD">
        <w:t xml:space="preserve"> </w:t>
      </w:r>
      <w:r w:rsidRPr="003669DD">
        <w:rPr>
          <w:rFonts w:cs="Times New Roman"/>
          <w:szCs w:val="28"/>
        </w:rPr>
        <w:t xml:space="preserve">Количественный состав </w:t>
      </w:r>
      <w:r>
        <w:rPr>
          <w:rFonts w:cs="Times New Roman"/>
          <w:szCs w:val="28"/>
        </w:rPr>
        <w:t xml:space="preserve">координационного совета </w:t>
      </w:r>
      <w:r w:rsidRPr="003669DD">
        <w:rPr>
          <w:rFonts w:cs="Times New Roman"/>
          <w:szCs w:val="28"/>
        </w:rPr>
        <w:t xml:space="preserve">должен составлять нечетное число и не может быть менее </w:t>
      </w:r>
      <w:r>
        <w:rPr>
          <w:rFonts w:cs="Times New Roman"/>
          <w:szCs w:val="28"/>
        </w:rPr>
        <w:t>13</w:t>
      </w:r>
      <w:r w:rsidRPr="003669DD">
        <w:rPr>
          <w:rFonts w:cs="Times New Roman"/>
          <w:szCs w:val="28"/>
        </w:rPr>
        <w:t xml:space="preserve"> человек.</w:t>
      </w:r>
      <w:r>
        <w:rPr>
          <w:rFonts w:cs="Times New Roman"/>
          <w:szCs w:val="28"/>
        </w:rPr>
        <w:t xml:space="preserve"> </w:t>
      </w:r>
      <w:r w:rsidRPr="000937A9">
        <w:rPr>
          <w:rFonts w:cs="Times New Roman"/>
          <w:szCs w:val="28"/>
        </w:rPr>
        <w:t xml:space="preserve">К работе </w:t>
      </w:r>
      <w:r>
        <w:rPr>
          <w:rFonts w:cs="Times New Roman"/>
          <w:szCs w:val="28"/>
        </w:rPr>
        <w:t>координационного совета по вопросам повестки заседания координационного совета, касающимся организации надежного теплоснабжения на территории соответствующего муниципального образования,</w:t>
      </w:r>
      <w:r w:rsidRPr="00715E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привлекаются главы этих муниципальных образований. 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.2. </w:t>
      </w:r>
      <w:r w:rsidRPr="008B1C59">
        <w:rPr>
          <w:rFonts w:cs="Times New Roman"/>
          <w:szCs w:val="28"/>
        </w:rPr>
        <w:t xml:space="preserve">Координационный совет состоит из </w:t>
      </w:r>
      <w:r>
        <w:rPr>
          <w:rFonts w:cs="Times New Roman"/>
          <w:szCs w:val="28"/>
        </w:rPr>
        <w:t>председателя</w:t>
      </w:r>
      <w:r w:rsidRPr="008B1C59">
        <w:rPr>
          <w:rFonts w:cs="Times New Roman"/>
          <w:szCs w:val="28"/>
        </w:rPr>
        <w:t xml:space="preserve"> координационного</w:t>
      </w:r>
      <w:r w:rsidR="009F0A39">
        <w:rPr>
          <w:rFonts w:cs="Times New Roman"/>
          <w:szCs w:val="28"/>
        </w:rPr>
        <w:t> </w:t>
      </w:r>
      <w:r w:rsidRPr="008B1C59">
        <w:rPr>
          <w:rFonts w:cs="Times New Roman"/>
          <w:szCs w:val="28"/>
        </w:rPr>
        <w:t>совета, заместител</w:t>
      </w:r>
      <w:r>
        <w:rPr>
          <w:rFonts w:cs="Times New Roman"/>
          <w:szCs w:val="28"/>
        </w:rPr>
        <w:t>ей</w:t>
      </w:r>
      <w:r w:rsidRPr="008B1C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председателя </w:t>
      </w:r>
      <w:r w:rsidRPr="008B1C59">
        <w:rPr>
          <w:rFonts w:cs="Times New Roman"/>
          <w:szCs w:val="28"/>
        </w:rPr>
        <w:t>координационного совета, секретаря</w:t>
      </w:r>
      <w:r w:rsidRPr="00715E30">
        <w:rPr>
          <w:rFonts w:cs="Times New Roman"/>
          <w:szCs w:val="28"/>
        </w:rPr>
        <w:t xml:space="preserve"> </w:t>
      </w:r>
      <w:r w:rsidRPr="008B1C59">
        <w:rPr>
          <w:rFonts w:cs="Times New Roman"/>
          <w:szCs w:val="28"/>
        </w:rPr>
        <w:t>координационного совета, членов координационного совета.</w:t>
      </w:r>
    </w:p>
    <w:p w:rsidR="00F3418B" w:rsidRPr="004D6C78" w:rsidRDefault="00F3418B" w:rsidP="004D6C78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.3. </w:t>
      </w:r>
      <w:r w:rsidRPr="008B1C59">
        <w:rPr>
          <w:rFonts w:cs="Times New Roman"/>
          <w:szCs w:val="28"/>
        </w:rPr>
        <w:t xml:space="preserve">Координационный совет возглавляет </w:t>
      </w:r>
      <w:r>
        <w:rPr>
          <w:rFonts w:cs="Times New Roman"/>
          <w:szCs w:val="28"/>
        </w:rPr>
        <w:t xml:space="preserve">председатель </w:t>
      </w:r>
      <w:r w:rsidRPr="008B1C59">
        <w:rPr>
          <w:rFonts w:cs="Times New Roman"/>
          <w:szCs w:val="28"/>
        </w:rPr>
        <w:t xml:space="preserve">координационного совета, </w:t>
      </w:r>
      <w:r w:rsidRPr="004D6C78">
        <w:rPr>
          <w:rFonts w:cs="Times New Roman"/>
          <w:color w:val="000000" w:themeColor="text1"/>
          <w:szCs w:val="28"/>
        </w:rPr>
        <w:t>а во время его отсутствия – один из заместителей председателя</w:t>
      </w:r>
      <w:r w:rsidR="009F0A39">
        <w:rPr>
          <w:rFonts w:cs="Times New Roman"/>
          <w:color w:val="000000" w:themeColor="text1"/>
          <w:szCs w:val="28"/>
        </w:rPr>
        <w:t> </w:t>
      </w:r>
      <w:r w:rsidRPr="004D6C78">
        <w:rPr>
          <w:rFonts w:cs="Times New Roman"/>
          <w:color w:val="000000" w:themeColor="text1"/>
          <w:szCs w:val="28"/>
        </w:rPr>
        <w:t>координационного совета, определенный председателем координационного совета.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 w:rsidRPr="004D6C78">
        <w:rPr>
          <w:rFonts w:cs="Times New Roman"/>
          <w:color w:val="000000" w:themeColor="text1"/>
          <w:szCs w:val="28"/>
        </w:rPr>
        <w:t>3</w:t>
      </w:r>
      <w:r w:rsidR="009F0A39">
        <w:rPr>
          <w:rFonts w:cs="Times New Roman"/>
          <w:color w:val="000000" w:themeColor="text1"/>
          <w:szCs w:val="28"/>
        </w:rPr>
        <w:t>.4. </w:t>
      </w:r>
      <w:r w:rsidRPr="004D6C78">
        <w:rPr>
          <w:rFonts w:cs="Times New Roman"/>
          <w:color w:val="000000" w:themeColor="text1"/>
          <w:szCs w:val="28"/>
        </w:rPr>
        <w:t xml:space="preserve">Председатель </w:t>
      </w:r>
      <w:r w:rsidRPr="008B1C59">
        <w:rPr>
          <w:rFonts w:cs="Times New Roman"/>
          <w:szCs w:val="28"/>
        </w:rPr>
        <w:t>координационного совета:</w:t>
      </w:r>
    </w:p>
    <w:p w:rsidR="00F3418B" w:rsidRPr="0093492A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организует деятельность координационного совета и обеспечивает контроль за исполнением е</w:t>
      </w:r>
      <w:r w:rsidR="00F3418B">
        <w:rPr>
          <w:rFonts w:cs="Times New Roman"/>
          <w:szCs w:val="28"/>
        </w:rPr>
        <w:t>го</w:t>
      </w:r>
      <w:r w:rsidR="00F3418B" w:rsidRPr="008B1C59">
        <w:rPr>
          <w:rFonts w:cs="Times New Roman"/>
          <w:szCs w:val="28"/>
        </w:rPr>
        <w:t xml:space="preserve"> решений;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определяет перечень, сроки и порядок рассмотрения вопросов на заседаниях координационного совета;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утверждает повестку заседания координационного совета.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.5. </w:t>
      </w:r>
      <w:r w:rsidRPr="008B1C59">
        <w:rPr>
          <w:rFonts w:cs="Times New Roman"/>
          <w:szCs w:val="28"/>
        </w:rPr>
        <w:t>Заместител</w:t>
      </w:r>
      <w:r>
        <w:rPr>
          <w:rFonts w:cs="Times New Roman"/>
          <w:szCs w:val="28"/>
        </w:rPr>
        <w:t>и</w:t>
      </w:r>
      <w:r w:rsidRPr="008B1C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председателя </w:t>
      </w:r>
      <w:r w:rsidRPr="008B1C59">
        <w:rPr>
          <w:rFonts w:cs="Times New Roman"/>
          <w:szCs w:val="28"/>
        </w:rPr>
        <w:t>координационного совета организу</w:t>
      </w:r>
      <w:r>
        <w:rPr>
          <w:rFonts w:cs="Times New Roman"/>
          <w:szCs w:val="28"/>
        </w:rPr>
        <w:t>ю</w:t>
      </w:r>
      <w:r w:rsidRPr="008B1C59">
        <w:rPr>
          <w:rFonts w:cs="Times New Roman"/>
          <w:szCs w:val="28"/>
        </w:rPr>
        <w:t>т деятельность по подготовке заседаний, формированию повестки заседаний координационного совета, проектов протокольных решений.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.6. </w:t>
      </w:r>
      <w:r w:rsidRPr="008B1C59">
        <w:rPr>
          <w:rFonts w:cs="Times New Roman"/>
          <w:szCs w:val="28"/>
        </w:rPr>
        <w:t>Секретарь координационного совета: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информирует членов координационного совета об очередном заседании;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организует подготовку необходимых информационных материалов к заседаниям координационного совета, а также проектов решений</w:t>
      </w:r>
      <w:r w:rsidR="00F3418B" w:rsidRPr="00BF40E1">
        <w:rPr>
          <w:rFonts w:cs="Times New Roman"/>
          <w:szCs w:val="28"/>
        </w:rPr>
        <w:t xml:space="preserve"> </w:t>
      </w:r>
      <w:r w:rsidR="00F3418B" w:rsidRPr="008B1C59">
        <w:rPr>
          <w:rFonts w:cs="Times New Roman"/>
          <w:szCs w:val="28"/>
        </w:rPr>
        <w:t>координационного совета;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ведет протокол заседания координационного совета;</w:t>
      </w:r>
    </w:p>
    <w:p w:rsidR="00F3418B" w:rsidRPr="008B1C59" w:rsidRDefault="009F0A39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F3418B" w:rsidRPr="008B1C59">
        <w:rPr>
          <w:rFonts w:cs="Times New Roman"/>
          <w:szCs w:val="28"/>
        </w:rPr>
        <w:t>организует рассылку протоколов заседаний координационного совета и контроль за ходом выполнения решений, принятых на заседании координационного совета.</w:t>
      </w:r>
    </w:p>
    <w:p w:rsidR="00F3418B" w:rsidRPr="0093492A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.7. </w:t>
      </w:r>
      <w:r w:rsidRPr="008B1C59">
        <w:rPr>
          <w:rFonts w:cs="Times New Roman"/>
          <w:szCs w:val="28"/>
        </w:rPr>
        <w:t>Члены координационного совета по поручению</w:t>
      </w:r>
      <w:r>
        <w:rPr>
          <w:rFonts w:cs="Times New Roman"/>
          <w:szCs w:val="28"/>
        </w:rPr>
        <w:t xml:space="preserve"> председателя</w:t>
      </w:r>
      <w:r w:rsidRPr="008B1C59">
        <w:rPr>
          <w:rFonts w:cs="Times New Roman"/>
          <w:szCs w:val="28"/>
        </w:rPr>
        <w:t xml:space="preserve">, заместителя </w:t>
      </w:r>
      <w:r>
        <w:rPr>
          <w:rFonts w:cs="Times New Roman"/>
          <w:szCs w:val="28"/>
        </w:rPr>
        <w:t>председателя</w:t>
      </w:r>
      <w:r w:rsidRPr="008B1C59">
        <w:rPr>
          <w:rFonts w:cs="Times New Roman"/>
          <w:szCs w:val="28"/>
        </w:rPr>
        <w:t xml:space="preserve"> координационного совета представляют материалы по вопросам, подлежащим рассмотрению на заседании координационного совета. В</w:t>
      </w:r>
      <w:r w:rsidR="009F0A39">
        <w:rPr>
          <w:rFonts w:cs="Times New Roman"/>
          <w:szCs w:val="28"/>
        </w:rPr>
        <w:t> </w:t>
      </w:r>
      <w:r w:rsidRPr="008B1C59">
        <w:rPr>
          <w:rFonts w:cs="Times New Roman"/>
          <w:szCs w:val="28"/>
        </w:rPr>
        <w:t>случае отсутствия члена координационного совета на заседании он имеет право в письменном виде представить свои предложения по вопросам повестки заседания координационного совета</w:t>
      </w:r>
      <w:r>
        <w:rPr>
          <w:rFonts w:cs="Times New Roman"/>
          <w:szCs w:val="28"/>
        </w:rPr>
        <w:t>, которые доводятся секретарем координационного совета до участников заседания координационного совета и отражаются в протоколе заседания координационного совета</w:t>
      </w:r>
      <w:r w:rsidRPr="008B1C59">
        <w:rPr>
          <w:rFonts w:cs="Times New Roman"/>
          <w:szCs w:val="28"/>
        </w:rPr>
        <w:t xml:space="preserve">. </w:t>
      </w:r>
      <w:r w:rsidRPr="0093492A">
        <w:rPr>
          <w:rFonts w:cs="Times New Roman"/>
          <w:szCs w:val="28"/>
        </w:rPr>
        <w:t>Члены координационного совета не вправе делегировать свои полномочия другим лицам.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.8. </w:t>
      </w:r>
      <w:r w:rsidRPr="008B1C59">
        <w:rPr>
          <w:rFonts w:cs="Times New Roman"/>
          <w:szCs w:val="28"/>
        </w:rPr>
        <w:t xml:space="preserve">Заседания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 xml:space="preserve"> проводятся по мере необходимости, но </w:t>
      </w:r>
      <w:r w:rsidRPr="0093492A">
        <w:rPr>
          <w:rFonts w:cs="Times New Roman"/>
          <w:szCs w:val="28"/>
        </w:rPr>
        <w:t>не реже одного раза в месяц</w:t>
      </w:r>
      <w:r w:rsidRPr="008B1C59">
        <w:rPr>
          <w:rFonts w:cs="Times New Roman"/>
          <w:szCs w:val="28"/>
        </w:rPr>
        <w:t xml:space="preserve"> и являются правомочными, если на них присутствует не менее половины состава</w:t>
      </w:r>
      <w:r w:rsidRPr="00BF40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>.</w:t>
      </w:r>
    </w:p>
    <w:p w:rsidR="00F3418B" w:rsidRPr="008B1C59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.9. </w:t>
      </w:r>
      <w:r w:rsidRPr="008B1C59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 xml:space="preserve"> принимается простым большинством голосов присутствующих на заседании членов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>.</w:t>
      </w:r>
    </w:p>
    <w:p w:rsidR="00F3418B" w:rsidRDefault="00F3418B" w:rsidP="004D6C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F0A39">
        <w:rPr>
          <w:rFonts w:cs="Times New Roman"/>
          <w:szCs w:val="28"/>
        </w:rPr>
        <w:t>.10. </w:t>
      </w:r>
      <w:r w:rsidRPr="008B1C59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 xml:space="preserve"> оформляются протоколом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 xml:space="preserve">, который подписывается </w:t>
      </w:r>
      <w:r>
        <w:rPr>
          <w:rFonts w:cs="Times New Roman"/>
          <w:szCs w:val="28"/>
        </w:rPr>
        <w:t>председателем координационного совета, а в случае его отсутствия –</w:t>
      </w:r>
      <w:r w:rsidRPr="008B1C59">
        <w:rPr>
          <w:rFonts w:cs="Times New Roman"/>
          <w:szCs w:val="28"/>
        </w:rPr>
        <w:t xml:space="preserve"> заместителем</w:t>
      </w:r>
      <w:r w:rsidRPr="00DF55B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председателя координационного совета</w:t>
      </w:r>
      <w:r w:rsidRPr="008B1C59">
        <w:rPr>
          <w:rFonts w:cs="Times New Roman"/>
          <w:szCs w:val="28"/>
        </w:rPr>
        <w:t xml:space="preserve">, председательствующим на заседании, не позднее семи рабочих дней со дня проведения заседания </w:t>
      </w:r>
      <w:r>
        <w:rPr>
          <w:rFonts w:cs="Times New Roman"/>
          <w:szCs w:val="28"/>
        </w:rPr>
        <w:t>координационного совета</w:t>
      </w:r>
      <w:r w:rsidRPr="008B1C59">
        <w:rPr>
          <w:rFonts w:cs="Times New Roman"/>
          <w:szCs w:val="28"/>
        </w:rPr>
        <w:t>.</w:t>
      </w:r>
    </w:p>
    <w:p w:rsidR="00F3418B" w:rsidRPr="00CA4E22" w:rsidRDefault="00F3418B" w:rsidP="004D6C78">
      <w:pPr>
        <w:jc w:val="both"/>
        <w:rPr>
          <w:rFonts w:cs="Times New Roman"/>
          <w:szCs w:val="28"/>
        </w:rPr>
      </w:pPr>
      <w:r w:rsidRPr="00CA4E22">
        <w:rPr>
          <w:rFonts w:cs="Times New Roman"/>
          <w:szCs w:val="28"/>
        </w:rPr>
        <w:t>Решения координационного совета направляются для исполнения (рассмотрения) членам координационного совета, а также в исполнительные органы Ярославской области и ОМС ЯО, которым даны поручения, в течение трех рабочих дней с даты подписания протокола координационного совета.</w:t>
      </w:r>
    </w:p>
    <w:p w:rsidR="00F3418B" w:rsidRPr="009F0A39" w:rsidRDefault="00F3418B" w:rsidP="009F0A3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A39">
        <w:rPr>
          <w:sz w:val="28"/>
          <w:szCs w:val="28"/>
        </w:rPr>
        <w:t>.11. </w:t>
      </w:r>
      <w:r w:rsidRPr="008B1C59">
        <w:rPr>
          <w:sz w:val="28"/>
          <w:szCs w:val="28"/>
        </w:rPr>
        <w:t>Организационно-техническое и информационное обеспечение деятельности координационного совета осуществляет министерство жилищно-коммунального хозяйства Ярославской области.</w:t>
      </w:r>
      <w:r w:rsidR="0006191E">
        <w:rPr>
          <w:sz w:val="28"/>
          <w:szCs w:val="28"/>
        </w:rPr>
        <w:br/>
      </w:r>
    </w:p>
    <w:sectPr w:rsidR="00F3418B" w:rsidRPr="009F0A39" w:rsidSect="004D6C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37" w:rsidRDefault="00111537" w:rsidP="006C1916">
      <w:r>
        <w:separator/>
      </w:r>
    </w:p>
  </w:endnote>
  <w:endnote w:type="continuationSeparator" w:id="0">
    <w:p w:rsidR="00111537" w:rsidRDefault="0011153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1E" w:rsidRDefault="000619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5"/>
    </w:tblGrid>
    <w:tr w:rsidR="0006191E" w:rsidTr="0006191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6191E" w:rsidRPr="0006191E" w:rsidRDefault="0006191E" w:rsidP="0006191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6191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6191E" w:rsidRPr="0006191E" w:rsidRDefault="0006191E" w:rsidP="0006191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6191E">
            <w:rPr>
              <w:rFonts w:cs="Times New Roman"/>
              <w:color w:val="808080"/>
              <w:sz w:val="18"/>
            </w:rPr>
            <w:t xml:space="preserve">Страница </w:t>
          </w:r>
          <w:r w:rsidRPr="0006191E">
            <w:rPr>
              <w:rFonts w:cs="Times New Roman"/>
              <w:color w:val="808080"/>
              <w:sz w:val="18"/>
            </w:rPr>
            <w:fldChar w:fldCharType="begin"/>
          </w:r>
          <w:r w:rsidRPr="0006191E">
            <w:rPr>
              <w:rFonts w:cs="Times New Roman"/>
              <w:color w:val="808080"/>
              <w:sz w:val="18"/>
            </w:rPr>
            <w:instrText xml:space="preserve"> PAGE </w:instrText>
          </w:r>
          <w:r w:rsidRPr="0006191E">
            <w:rPr>
              <w:rFonts w:cs="Times New Roman"/>
              <w:color w:val="808080"/>
              <w:sz w:val="18"/>
            </w:rPr>
            <w:fldChar w:fldCharType="separate"/>
          </w:r>
          <w:r w:rsidRPr="0006191E">
            <w:rPr>
              <w:rFonts w:cs="Times New Roman"/>
              <w:noProof/>
              <w:color w:val="808080"/>
              <w:sz w:val="18"/>
            </w:rPr>
            <w:t>1</w:t>
          </w:r>
          <w:r w:rsidRPr="0006191E">
            <w:rPr>
              <w:rFonts w:cs="Times New Roman"/>
              <w:color w:val="808080"/>
              <w:sz w:val="18"/>
            </w:rPr>
            <w:fldChar w:fldCharType="end"/>
          </w:r>
          <w:r w:rsidRPr="0006191E">
            <w:rPr>
              <w:rFonts w:cs="Times New Roman"/>
              <w:color w:val="808080"/>
              <w:sz w:val="18"/>
            </w:rPr>
            <w:t xml:space="preserve"> из </w:t>
          </w:r>
          <w:r w:rsidRPr="0006191E">
            <w:rPr>
              <w:rFonts w:cs="Times New Roman"/>
              <w:color w:val="808080"/>
              <w:sz w:val="18"/>
            </w:rPr>
            <w:fldChar w:fldCharType="begin"/>
          </w:r>
          <w:r w:rsidRPr="0006191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6191E">
            <w:rPr>
              <w:rFonts w:cs="Times New Roman"/>
              <w:color w:val="808080"/>
              <w:sz w:val="18"/>
            </w:rPr>
            <w:fldChar w:fldCharType="separate"/>
          </w:r>
          <w:r w:rsidRPr="0006191E">
            <w:rPr>
              <w:rFonts w:cs="Times New Roman"/>
              <w:noProof/>
              <w:color w:val="808080"/>
              <w:sz w:val="18"/>
            </w:rPr>
            <w:t>2</w:t>
          </w:r>
          <w:r w:rsidRPr="0006191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6191E" w:rsidRPr="0006191E" w:rsidRDefault="0006191E" w:rsidP="000619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5"/>
    </w:tblGrid>
    <w:tr w:rsidR="0006191E" w:rsidTr="0006191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6191E" w:rsidRPr="0006191E" w:rsidRDefault="0006191E" w:rsidP="0006191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6191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6191E" w:rsidRPr="0006191E" w:rsidRDefault="0006191E" w:rsidP="0006191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6191E">
            <w:rPr>
              <w:rFonts w:cs="Times New Roman"/>
              <w:color w:val="808080"/>
              <w:sz w:val="18"/>
            </w:rPr>
            <w:t xml:space="preserve">Страница </w:t>
          </w:r>
          <w:r w:rsidRPr="0006191E">
            <w:rPr>
              <w:rFonts w:cs="Times New Roman"/>
              <w:color w:val="808080"/>
              <w:sz w:val="18"/>
            </w:rPr>
            <w:fldChar w:fldCharType="begin"/>
          </w:r>
          <w:r w:rsidRPr="0006191E">
            <w:rPr>
              <w:rFonts w:cs="Times New Roman"/>
              <w:color w:val="808080"/>
              <w:sz w:val="18"/>
            </w:rPr>
            <w:instrText xml:space="preserve"> PAGE </w:instrText>
          </w:r>
          <w:r w:rsidRPr="0006191E">
            <w:rPr>
              <w:rFonts w:cs="Times New Roman"/>
              <w:color w:val="808080"/>
              <w:sz w:val="18"/>
            </w:rPr>
            <w:fldChar w:fldCharType="separate"/>
          </w:r>
          <w:r w:rsidRPr="0006191E">
            <w:rPr>
              <w:rFonts w:cs="Times New Roman"/>
              <w:noProof/>
              <w:color w:val="808080"/>
              <w:sz w:val="18"/>
            </w:rPr>
            <w:t>1</w:t>
          </w:r>
          <w:r w:rsidRPr="0006191E">
            <w:rPr>
              <w:rFonts w:cs="Times New Roman"/>
              <w:color w:val="808080"/>
              <w:sz w:val="18"/>
            </w:rPr>
            <w:fldChar w:fldCharType="end"/>
          </w:r>
          <w:r w:rsidRPr="0006191E">
            <w:rPr>
              <w:rFonts w:cs="Times New Roman"/>
              <w:color w:val="808080"/>
              <w:sz w:val="18"/>
            </w:rPr>
            <w:t xml:space="preserve"> из </w:t>
          </w:r>
          <w:r w:rsidRPr="0006191E">
            <w:rPr>
              <w:rFonts w:cs="Times New Roman"/>
              <w:color w:val="808080"/>
              <w:sz w:val="18"/>
            </w:rPr>
            <w:fldChar w:fldCharType="begin"/>
          </w:r>
          <w:r w:rsidRPr="0006191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6191E">
            <w:rPr>
              <w:rFonts w:cs="Times New Roman"/>
              <w:color w:val="808080"/>
              <w:sz w:val="18"/>
            </w:rPr>
            <w:fldChar w:fldCharType="separate"/>
          </w:r>
          <w:r w:rsidRPr="0006191E">
            <w:rPr>
              <w:rFonts w:cs="Times New Roman"/>
              <w:noProof/>
              <w:color w:val="808080"/>
              <w:sz w:val="18"/>
            </w:rPr>
            <w:t>2</w:t>
          </w:r>
          <w:r w:rsidRPr="0006191E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06191E" w:rsidRPr="0006191E" w:rsidRDefault="0006191E" w:rsidP="00061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37" w:rsidRDefault="00111537" w:rsidP="006C1916">
      <w:r>
        <w:separator/>
      </w:r>
    </w:p>
  </w:footnote>
  <w:footnote w:type="continuationSeparator" w:id="0">
    <w:p w:rsidR="00111537" w:rsidRDefault="00111537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1E" w:rsidRDefault="000619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1E" w:rsidRPr="0006191E" w:rsidRDefault="0006191E" w:rsidP="000619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1E" w:rsidRDefault="000619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2D8D"/>
    <w:multiLevelType w:val="multilevel"/>
    <w:tmpl w:val="C4C8A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44A"/>
    <w:rsid w:val="00002F36"/>
    <w:rsid w:val="0000481F"/>
    <w:rsid w:val="00017003"/>
    <w:rsid w:val="00033FE2"/>
    <w:rsid w:val="00040634"/>
    <w:rsid w:val="0006191E"/>
    <w:rsid w:val="00073F73"/>
    <w:rsid w:val="000A5BCD"/>
    <w:rsid w:val="000C3D02"/>
    <w:rsid w:val="000D3BE7"/>
    <w:rsid w:val="000E28A3"/>
    <w:rsid w:val="00103160"/>
    <w:rsid w:val="00111537"/>
    <w:rsid w:val="00122036"/>
    <w:rsid w:val="00130B10"/>
    <w:rsid w:val="00130ED0"/>
    <w:rsid w:val="00146658"/>
    <w:rsid w:val="0015261E"/>
    <w:rsid w:val="00162E4C"/>
    <w:rsid w:val="00170036"/>
    <w:rsid w:val="00181C71"/>
    <w:rsid w:val="001C78DA"/>
    <w:rsid w:val="001C7CF2"/>
    <w:rsid w:val="001E6A4B"/>
    <w:rsid w:val="002206F8"/>
    <w:rsid w:val="002306C4"/>
    <w:rsid w:val="00240784"/>
    <w:rsid w:val="002537CF"/>
    <w:rsid w:val="00264389"/>
    <w:rsid w:val="00272581"/>
    <w:rsid w:val="00287D09"/>
    <w:rsid w:val="002A2047"/>
    <w:rsid w:val="002A4663"/>
    <w:rsid w:val="002A53E5"/>
    <w:rsid w:val="002B4F16"/>
    <w:rsid w:val="002B79A1"/>
    <w:rsid w:val="002C24D1"/>
    <w:rsid w:val="002C50FE"/>
    <w:rsid w:val="00306B6F"/>
    <w:rsid w:val="00351156"/>
    <w:rsid w:val="00356B6D"/>
    <w:rsid w:val="0035788E"/>
    <w:rsid w:val="00394A97"/>
    <w:rsid w:val="00396AD9"/>
    <w:rsid w:val="003A2DCC"/>
    <w:rsid w:val="003D1E8D"/>
    <w:rsid w:val="003D385C"/>
    <w:rsid w:val="003E06AB"/>
    <w:rsid w:val="003F4F4F"/>
    <w:rsid w:val="0040656C"/>
    <w:rsid w:val="00451E8F"/>
    <w:rsid w:val="00472A95"/>
    <w:rsid w:val="00492CC1"/>
    <w:rsid w:val="004D20DA"/>
    <w:rsid w:val="004D6C78"/>
    <w:rsid w:val="004E3277"/>
    <w:rsid w:val="004E6185"/>
    <w:rsid w:val="004F312C"/>
    <w:rsid w:val="0050096A"/>
    <w:rsid w:val="00520141"/>
    <w:rsid w:val="005202A2"/>
    <w:rsid w:val="005401AD"/>
    <w:rsid w:val="00557DA9"/>
    <w:rsid w:val="00562448"/>
    <w:rsid w:val="00562B11"/>
    <w:rsid w:val="00570E6A"/>
    <w:rsid w:val="005738CE"/>
    <w:rsid w:val="005867D8"/>
    <w:rsid w:val="005B476C"/>
    <w:rsid w:val="005F21A3"/>
    <w:rsid w:val="006229A5"/>
    <w:rsid w:val="00640E5C"/>
    <w:rsid w:val="00644F27"/>
    <w:rsid w:val="00645AE9"/>
    <w:rsid w:val="0064625C"/>
    <w:rsid w:val="00652FB6"/>
    <w:rsid w:val="00670690"/>
    <w:rsid w:val="006A5755"/>
    <w:rsid w:val="006C1916"/>
    <w:rsid w:val="006C25C8"/>
    <w:rsid w:val="006F038B"/>
    <w:rsid w:val="007132E7"/>
    <w:rsid w:val="0071759C"/>
    <w:rsid w:val="00773336"/>
    <w:rsid w:val="007850C1"/>
    <w:rsid w:val="007C7A57"/>
    <w:rsid w:val="007D2843"/>
    <w:rsid w:val="007D6CA5"/>
    <w:rsid w:val="008079F3"/>
    <w:rsid w:val="00807FB4"/>
    <w:rsid w:val="0085243D"/>
    <w:rsid w:val="008914E9"/>
    <w:rsid w:val="00891C65"/>
    <w:rsid w:val="008B0C58"/>
    <w:rsid w:val="008B1E0A"/>
    <w:rsid w:val="008C3D09"/>
    <w:rsid w:val="008C7E24"/>
    <w:rsid w:val="008E4981"/>
    <w:rsid w:val="008F139D"/>
    <w:rsid w:val="00913F93"/>
    <w:rsid w:val="0092438B"/>
    <w:rsid w:val="0092594D"/>
    <w:rsid w:val="00926345"/>
    <w:rsid w:val="0094329F"/>
    <w:rsid w:val="00944A61"/>
    <w:rsid w:val="00951994"/>
    <w:rsid w:val="00951BB9"/>
    <w:rsid w:val="00967601"/>
    <w:rsid w:val="00967E37"/>
    <w:rsid w:val="009769F4"/>
    <w:rsid w:val="009813A9"/>
    <w:rsid w:val="009823C6"/>
    <w:rsid w:val="00990EF4"/>
    <w:rsid w:val="009D3E3A"/>
    <w:rsid w:val="009D4562"/>
    <w:rsid w:val="009F0A39"/>
    <w:rsid w:val="00A13A93"/>
    <w:rsid w:val="00A154A3"/>
    <w:rsid w:val="00A61615"/>
    <w:rsid w:val="00A75DE7"/>
    <w:rsid w:val="00A81058"/>
    <w:rsid w:val="00A858F5"/>
    <w:rsid w:val="00AB2EE6"/>
    <w:rsid w:val="00AC7CA8"/>
    <w:rsid w:val="00AF38EE"/>
    <w:rsid w:val="00AF749E"/>
    <w:rsid w:val="00B30D6F"/>
    <w:rsid w:val="00B40929"/>
    <w:rsid w:val="00B47863"/>
    <w:rsid w:val="00B566BD"/>
    <w:rsid w:val="00B644BF"/>
    <w:rsid w:val="00B66524"/>
    <w:rsid w:val="00B82CD4"/>
    <w:rsid w:val="00B949A4"/>
    <w:rsid w:val="00BA000B"/>
    <w:rsid w:val="00BA3387"/>
    <w:rsid w:val="00BB1812"/>
    <w:rsid w:val="00BB452E"/>
    <w:rsid w:val="00BD358A"/>
    <w:rsid w:val="00BE21CC"/>
    <w:rsid w:val="00BE5CE2"/>
    <w:rsid w:val="00C0361A"/>
    <w:rsid w:val="00C172CE"/>
    <w:rsid w:val="00C42CB5"/>
    <w:rsid w:val="00C6013C"/>
    <w:rsid w:val="00C64679"/>
    <w:rsid w:val="00C822F6"/>
    <w:rsid w:val="00C84094"/>
    <w:rsid w:val="00CB69A9"/>
    <w:rsid w:val="00CF6713"/>
    <w:rsid w:val="00D00EFB"/>
    <w:rsid w:val="00D034D5"/>
    <w:rsid w:val="00D1498D"/>
    <w:rsid w:val="00D171CC"/>
    <w:rsid w:val="00D222A6"/>
    <w:rsid w:val="00D34418"/>
    <w:rsid w:val="00D8694E"/>
    <w:rsid w:val="00DB1423"/>
    <w:rsid w:val="00DB6CDC"/>
    <w:rsid w:val="00DD1545"/>
    <w:rsid w:val="00DD36C0"/>
    <w:rsid w:val="00DD686E"/>
    <w:rsid w:val="00DF153E"/>
    <w:rsid w:val="00E1407E"/>
    <w:rsid w:val="00E27DC6"/>
    <w:rsid w:val="00E50A4F"/>
    <w:rsid w:val="00E53FEC"/>
    <w:rsid w:val="00E84BAD"/>
    <w:rsid w:val="00E92DC8"/>
    <w:rsid w:val="00E97942"/>
    <w:rsid w:val="00EA76B6"/>
    <w:rsid w:val="00EB2BAB"/>
    <w:rsid w:val="00EC222C"/>
    <w:rsid w:val="00ED589D"/>
    <w:rsid w:val="00EE7FCB"/>
    <w:rsid w:val="00F3418B"/>
    <w:rsid w:val="00F35BCE"/>
    <w:rsid w:val="00F5662B"/>
    <w:rsid w:val="00F6637C"/>
    <w:rsid w:val="00F765B5"/>
    <w:rsid w:val="00F9748E"/>
    <w:rsid w:val="00FC7D2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A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1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A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1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2024-04-22T20:00:00+00:00</dateaddindb>
    <dateminusta xmlns="081b8c99-5a1b-4ba1-9a3e-0d0cea83319e" xsi:nil="true"/>
    <numik xmlns="af44e648-6311-40f1-ad37-1234555fd9ba">101</numik>
    <kind xmlns="e2080b48-eafa-461e-b501-38555d38caa1">90</kind>
    <num xmlns="af44e648-6311-40f1-ad37-1234555fd9ba">101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координационном совете по вопросам организации надежного теплоснабжения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24.04.2024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101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5AAC3-EECA-4599-B399-2A67D6A168AB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customXml/itemProps4.xml><?xml version="1.0" encoding="utf-8"?>
<ds:datastoreItem xmlns:ds="http://schemas.openxmlformats.org/officeDocument/2006/customXml" ds:itemID="{C7F8F1C6-141E-4261-8D23-2EA6CAD2B77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2</Pages>
  <Words>1098</Words>
  <Characters>8835</Characters>
  <Application>Microsoft Office Word</Application>
  <DocSecurity>0</DocSecurity>
  <Lines>276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2023-09-04T12:38:00Z</cp:lastPrinted>
  <dcterms:created xsi:type="dcterms:W3CDTF">2024-04-23T14:29:00Z</dcterms:created>
  <dcterms:modified xsi:type="dcterms:W3CDTF">2024-04-23T14:29:00Z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21.12.2005 № 871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